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348A" w14:textId="5E083BA5" w:rsidR="00F43F10" w:rsidRPr="00F5289E" w:rsidRDefault="00690DF8" w:rsidP="00F43F10">
      <w:pPr>
        <w:pStyle w:val="MeetingName"/>
      </w:pPr>
      <w:r>
        <w:t>5-Year Report Work Group Meeting</w:t>
      </w:r>
    </w:p>
    <w:tbl>
      <w:tblPr>
        <w:tblStyle w:val="TableGrid"/>
        <w:tblW w:w="0" w:type="auto"/>
        <w:tblBorders>
          <w:top w:val="single" w:sz="8" w:space="0" w:color="005568" w:themeColor="text2"/>
          <w:left w:val="none" w:sz="0" w:space="0" w:color="auto"/>
          <w:bottom w:val="single" w:sz="8" w:space="0" w:color="00556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F10" w14:paraId="45C583B7" w14:textId="77777777" w:rsidTr="00BF1D59">
        <w:trPr>
          <w:cantSplit/>
        </w:trPr>
        <w:tc>
          <w:tcPr>
            <w:tcW w:w="9350" w:type="dxa"/>
            <w:tcMar>
              <w:left w:w="0" w:type="dxa"/>
              <w:right w:w="0" w:type="dxa"/>
            </w:tcMar>
          </w:tcPr>
          <w:p w14:paraId="51946A79" w14:textId="5CF18E43" w:rsidR="00F43F10" w:rsidRDefault="00690DF8" w:rsidP="00F13631">
            <w:pPr>
              <w:pStyle w:val="MeetingBlock"/>
            </w:pPr>
            <w:r>
              <w:t>Lincoln County Voluntary Stewardship Program</w:t>
            </w:r>
          </w:p>
        </w:tc>
      </w:tr>
      <w:tr w:rsidR="00F43F10" w14:paraId="4AB29B68" w14:textId="77777777" w:rsidTr="00BF1D59">
        <w:trPr>
          <w:cantSplit/>
        </w:trPr>
        <w:tc>
          <w:tcPr>
            <w:tcW w:w="9350" w:type="dxa"/>
            <w:tcMar>
              <w:left w:w="0" w:type="dxa"/>
              <w:right w:w="0" w:type="dxa"/>
            </w:tcMar>
          </w:tcPr>
          <w:p w14:paraId="455AE291" w14:textId="358D3955" w:rsidR="00F43F10" w:rsidRDefault="00D375C9" w:rsidP="00F13631">
            <w:pPr>
              <w:pStyle w:val="MeetingBlock"/>
            </w:pPr>
            <w:r>
              <w:t>June 22</w:t>
            </w:r>
            <w:r w:rsidR="00690DF8">
              <w:t>, 202</w:t>
            </w:r>
            <w:r w:rsidR="00127AB1">
              <w:t>1</w:t>
            </w:r>
            <w:r w:rsidR="00690DF8">
              <w:t>; 2:30 – 4:00 PM PST</w:t>
            </w:r>
          </w:p>
        </w:tc>
      </w:tr>
      <w:tr w:rsidR="00F43F10" w14:paraId="574F8C65" w14:textId="77777777" w:rsidTr="00BF1D59">
        <w:trPr>
          <w:cantSplit/>
        </w:trPr>
        <w:tc>
          <w:tcPr>
            <w:tcW w:w="9350" w:type="dxa"/>
            <w:tcMar>
              <w:left w:w="0" w:type="dxa"/>
              <w:right w:w="0" w:type="dxa"/>
            </w:tcMar>
          </w:tcPr>
          <w:p w14:paraId="5C12ED0B" w14:textId="4C1C947D" w:rsidR="004C3A7F" w:rsidRDefault="00FD467E" w:rsidP="00690DF8">
            <w:hyperlink r:id="rId12" w:history="1">
              <w:r w:rsidR="004C3A7F" w:rsidRPr="001B2F39">
                <w:rPr>
                  <w:rStyle w:val="Hyperlink"/>
                </w:rPr>
                <w:t>https://us02web.zoom.us/j/89575037985?pwd=ZlMyZHhiU1VxTVJmTC9CQTJ0VmFlQT09</w:t>
              </w:r>
            </w:hyperlink>
          </w:p>
          <w:p w14:paraId="779C98E4" w14:textId="77777777" w:rsidR="00863C06" w:rsidRDefault="00863C06" w:rsidP="00863C06">
            <w:r>
              <w:t>Meeting ID: 895 7503 7985</w:t>
            </w:r>
          </w:p>
          <w:p w14:paraId="4DA26248" w14:textId="77777777" w:rsidR="00863C06" w:rsidRDefault="00863C06" w:rsidP="00863C06">
            <w:r>
              <w:t>Passcode: 962804</w:t>
            </w:r>
          </w:p>
          <w:p w14:paraId="69A13CF2" w14:textId="77777777" w:rsidR="00863C06" w:rsidRDefault="00863C06" w:rsidP="00863C06">
            <w:r>
              <w:t>One tap mobile</w:t>
            </w:r>
          </w:p>
          <w:p w14:paraId="4100D09A" w14:textId="077DBDB8" w:rsidR="00690DF8" w:rsidRDefault="00863C06" w:rsidP="00863C06">
            <w:r>
              <w:t>+</w:t>
            </w:r>
            <w:proofErr w:type="gramStart"/>
            <w:r>
              <w:t>12532158782,,</w:t>
            </w:r>
            <w:proofErr w:type="gramEnd"/>
            <w:r>
              <w:t xml:space="preserve">89575037985#,,,,*962804#  </w:t>
            </w:r>
            <w:r w:rsidR="00690DF8">
              <w:t xml:space="preserve"> </w:t>
            </w:r>
          </w:p>
        </w:tc>
      </w:tr>
    </w:tbl>
    <w:p w14:paraId="21C9E07A" w14:textId="77777777" w:rsidR="00F71C53" w:rsidRDefault="00F71C53" w:rsidP="00F71C53">
      <w:pPr>
        <w:pStyle w:val="BodyTextNoSpace"/>
      </w:pPr>
    </w:p>
    <w:p w14:paraId="0B72A160" w14:textId="050B8DD4" w:rsidR="009A772D" w:rsidRDefault="009A772D" w:rsidP="00690DF8">
      <w:pPr>
        <w:pStyle w:val="ListNumbered"/>
      </w:pPr>
      <w:r>
        <w:t>Welcome and Agenda Overview</w:t>
      </w:r>
    </w:p>
    <w:p w14:paraId="526DD886" w14:textId="240A409C" w:rsidR="006A7FA7" w:rsidRDefault="00690DF8" w:rsidP="00690DF8">
      <w:pPr>
        <w:pStyle w:val="ListNumbered"/>
      </w:pPr>
      <w:r>
        <w:t xml:space="preserve">5-Year Report </w:t>
      </w:r>
      <w:r w:rsidR="009A772D">
        <w:t>Feedback</w:t>
      </w:r>
      <w:r>
        <w:t xml:space="preserve"> (John Small</w:t>
      </w:r>
      <w:r w:rsidR="001050E5">
        <w:t xml:space="preserve">, </w:t>
      </w:r>
      <w:r w:rsidR="001050E5" w:rsidRPr="001050E5">
        <w:rPr>
          <w:i/>
          <w:iCs/>
        </w:rPr>
        <w:t>Anchor QEA</w:t>
      </w:r>
      <w:r>
        <w:t>/Ben Floyd</w:t>
      </w:r>
      <w:r w:rsidR="001050E5">
        <w:t xml:space="preserve">, </w:t>
      </w:r>
      <w:r w:rsidR="001050E5" w:rsidRPr="001050E5">
        <w:rPr>
          <w:i/>
          <w:iCs/>
        </w:rPr>
        <w:t>White Bluffs Consulting</w:t>
      </w:r>
      <w:r>
        <w:t>)</w:t>
      </w:r>
    </w:p>
    <w:p w14:paraId="05677E7B" w14:textId="61300ED4" w:rsidR="00690DF8" w:rsidRDefault="000B305A" w:rsidP="00690DF8">
      <w:pPr>
        <w:pStyle w:val="ListNumbered"/>
        <w:numPr>
          <w:ilvl w:val="1"/>
          <w:numId w:val="42"/>
        </w:numPr>
      </w:pPr>
      <w:r>
        <w:t xml:space="preserve">Discuss options for enhanced monitoring going </w:t>
      </w:r>
      <w:proofErr w:type="gramStart"/>
      <w:r>
        <w:t>forward</w:t>
      </w:r>
      <w:proofErr w:type="gramEnd"/>
    </w:p>
    <w:p w14:paraId="0BB5C0EC" w14:textId="35325146" w:rsidR="00B73408" w:rsidRDefault="00B73408" w:rsidP="00B73408">
      <w:pPr>
        <w:pStyle w:val="ListNumbered"/>
        <w:numPr>
          <w:ilvl w:val="2"/>
          <w:numId w:val="42"/>
        </w:numPr>
      </w:pPr>
      <w:r>
        <w:t xml:space="preserve">Flow and water quality </w:t>
      </w:r>
      <w:r w:rsidR="004808B1">
        <w:t>strategy</w:t>
      </w:r>
    </w:p>
    <w:p w14:paraId="054DA289" w14:textId="69B7ADA3" w:rsidR="00B73408" w:rsidRDefault="004808B1" w:rsidP="00B73408">
      <w:pPr>
        <w:pStyle w:val="ListNumbered"/>
        <w:numPr>
          <w:ilvl w:val="2"/>
          <w:numId w:val="42"/>
        </w:numPr>
      </w:pPr>
      <w:r>
        <w:t>Quality Assurance Project Plan</w:t>
      </w:r>
    </w:p>
    <w:p w14:paraId="468D2A8B" w14:textId="1FDFED14" w:rsidR="004C7A16" w:rsidRDefault="004C7A16" w:rsidP="00B73408">
      <w:pPr>
        <w:pStyle w:val="ListNumbered"/>
        <w:numPr>
          <w:ilvl w:val="2"/>
          <w:numId w:val="42"/>
        </w:numPr>
      </w:pPr>
      <w:r>
        <w:t>Coordination with WCC and Ecology</w:t>
      </w:r>
    </w:p>
    <w:p w14:paraId="12D5C617" w14:textId="509709DD" w:rsidR="000B305A" w:rsidRDefault="000B305A" w:rsidP="000B305A">
      <w:pPr>
        <w:pStyle w:val="ListNumbered"/>
      </w:pPr>
      <w:r>
        <w:t>Presentation and Vote for approval of 2021-2023 Work Plan and Budget</w:t>
      </w:r>
    </w:p>
    <w:p w14:paraId="20C17166" w14:textId="467C7397" w:rsidR="00D91A3F" w:rsidRDefault="00D91A3F" w:rsidP="00863C06">
      <w:pPr>
        <w:pStyle w:val="ListNumbered"/>
      </w:pPr>
      <w:r>
        <w:t xml:space="preserve">Adding Connor </w:t>
      </w:r>
      <w:proofErr w:type="spellStart"/>
      <w:r>
        <w:t>Nikkola</w:t>
      </w:r>
      <w:proofErr w:type="spellEnd"/>
      <w:r>
        <w:t xml:space="preserve"> to VSP Work Group</w:t>
      </w:r>
    </w:p>
    <w:p w14:paraId="403BF5FB" w14:textId="0EB71586" w:rsidR="00863C06" w:rsidRPr="00F71C53" w:rsidRDefault="00863C06" w:rsidP="00863C06">
      <w:pPr>
        <w:pStyle w:val="ListNumbered"/>
      </w:pPr>
      <w:r>
        <w:t xml:space="preserve">VSP Project </w:t>
      </w:r>
      <w:r w:rsidR="000B305A">
        <w:t>Updates</w:t>
      </w:r>
      <w:r>
        <w:t xml:space="preserve"> (Connor </w:t>
      </w:r>
      <w:proofErr w:type="spellStart"/>
      <w:r>
        <w:t>Nikkola</w:t>
      </w:r>
      <w:proofErr w:type="spellEnd"/>
      <w:r>
        <w:t>)</w:t>
      </w:r>
    </w:p>
    <w:p w14:paraId="300EA7A4" w14:textId="6DAB2CDA" w:rsidR="00690DF8" w:rsidRDefault="00690DF8" w:rsidP="00690DF8">
      <w:pPr>
        <w:pStyle w:val="ListNumbered"/>
      </w:pPr>
      <w:r>
        <w:t>Look Ahead</w:t>
      </w:r>
    </w:p>
    <w:p w14:paraId="5AE487A0" w14:textId="4990BA00" w:rsidR="00690DF8" w:rsidRDefault="00690DF8" w:rsidP="00690DF8">
      <w:pPr>
        <w:pStyle w:val="ListNumbered"/>
        <w:numPr>
          <w:ilvl w:val="1"/>
          <w:numId w:val="42"/>
        </w:numPr>
      </w:pPr>
      <w:r>
        <w:t>2-Year Reporting, August 2021 (Ben Floyd)</w:t>
      </w:r>
    </w:p>
    <w:p w14:paraId="503C74D4" w14:textId="23FC49F4" w:rsidR="00690DF8" w:rsidRDefault="00690DF8" w:rsidP="00690DF8">
      <w:pPr>
        <w:pStyle w:val="ListNumbered"/>
        <w:numPr>
          <w:ilvl w:val="1"/>
          <w:numId w:val="42"/>
        </w:numPr>
      </w:pPr>
      <w:r>
        <w:t>Outreach Plan</w:t>
      </w:r>
      <w:r w:rsidR="004C7A16">
        <w:t>s</w:t>
      </w:r>
      <w:r>
        <w:t xml:space="preserve"> for</w:t>
      </w:r>
      <w:r w:rsidR="009F7B77">
        <w:t xml:space="preserve"> remainder of</w:t>
      </w:r>
      <w:r>
        <w:t xml:space="preserve"> 2021 (Connor </w:t>
      </w:r>
      <w:proofErr w:type="spellStart"/>
      <w:r>
        <w:t>Nikkola</w:t>
      </w:r>
      <w:proofErr w:type="spellEnd"/>
      <w:r>
        <w:t>)</w:t>
      </w:r>
    </w:p>
    <w:sectPr w:rsidR="00690DF8" w:rsidSect="009D2A42">
      <w:headerReference w:type="default" r:id="rId13"/>
      <w:footerReference w:type="default" r:id="rId14"/>
      <w:headerReference w:type="first" r:id="rId15"/>
      <w:pgSz w:w="12240" w:h="15840" w:code="1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F177" w14:textId="77777777" w:rsidR="00FD467E" w:rsidRDefault="00FD467E" w:rsidP="00E138D0">
      <w:r>
        <w:separator/>
      </w:r>
    </w:p>
  </w:endnote>
  <w:endnote w:type="continuationSeparator" w:id="0">
    <w:p w14:paraId="29267592" w14:textId="77777777" w:rsidR="00FD467E" w:rsidRDefault="00FD467E" w:rsidP="00E1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694" w14:textId="77777777" w:rsidR="009D2A42" w:rsidRDefault="009D2A42">
    <w:pPr>
      <w:pStyle w:val="Footer"/>
    </w:pPr>
    <w:r w:rsidRPr="009D2A42">
      <w:rPr>
        <w:i/>
      </w:rPr>
      <w:t>Privileged and Confidential | Attorney Work Product | Prepared at Request of Counsel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3405" w14:textId="77777777" w:rsidR="00FD467E" w:rsidRDefault="00FD467E" w:rsidP="00E138D0">
      <w:r>
        <w:separator/>
      </w:r>
    </w:p>
  </w:footnote>
  <w:footnote w:type="continuationSeparator" w:id="0">
    <w:p w14:paraId="66DC3B1A" w14:textId="77777777" w:rsidR="00FD467E" w:rsidRDefault="00FD467E" w:rsidP="00E13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B2CD" w14:textId="77777777" w:rsidR="00F5289E" w:rsidRDefault="00B44913" w:rsidP="00A22D92">
    <w:pPr>
      <w:pStyle w:val="Header"/>
      <w:rPr>
        <w:rStyle w:val="HeaderChar"/>
      </w:rPr>
    </w:pPr>
    <w:r>
      <w:rPr>
        <w:rStyle w:val="HeaderChar"/>
      </w:rPr>
      <w:t>Meeting Agenda</w:t>
    </w:r>
  </w:p>
  <w:p w14:paraId="0DC14D19" w14:textId="77777777" w:rsidR="00EA2E8F" w:rsidRPr="00A22D92" w:rsidRDefault="00FD467E" w:rsidP="00A22D92">
    <w:pPr>
      <w:pStyle w:val="Header"/>
    </w:pPr>
    <w:sdt>
      <w:sdtPr>
        <w:rPr>
          <w:rStyle w:val="HeaderChar"/>
        </w:rPr>
        <w:alias w:val="Publish Date"/>
        <w:tag w:val="Publish Date"/>
        <w:id w:val="1797723959"/>
        <w:showingPlcHdr/>
        <w:dataBinding w:prefixMappings="xmlns:ns0='http://schemas.microsoft.com/office/2006/coverPageProps' " w:xpath="/ns0:CoverPageProperties[1]/ns0:PublishDate[1]" w:storeItemID="{55AF091B-3C7A-41E3-B477-F2FDAA23CFDA}"/>
        <w15:color w:val="339966"/>
        <w:date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</w:rPr>
      </w:sdtEndPr>
      <w:sdtContent>
        <w:r w:rsidR="00F13631" w:rsidRPr="003F60A8">
          <w:rPr>
            <w:rStyle w:val="PlaceholderText"/>
            <w:color w:val="auto"/>
          </w:rPr>
          <w:t>[Enter date]</w:t>
        </w:r>
      </w:sdtContent>
    </w:sdt>
  </w:p>
  <w:p w14:paraId="4BB77DC4" w14:textId="77777777" w:rsidR="00EA2E8F" w:rsidRPr="00A22D92" w:rsidRDefault="00BF2565" w:rsidP="00A22D92">
    <w:pPr>
      <w:pStyle w:val="Header"/>
    </w:pPr>
    <w:r w:rsidRPr="00192CFB">
      <w:rPr>
        <w:rFonts w:cs="Segoe UI"/>
        <w:noProof/>
        <w:szCs w:val="16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1F91BEF" wp14:editId="4CB16223">
              <wp:simplePos x="0" y="0"/>
              <wp:positionH relativeFrom="margin">
                <wp:posOffset>0</wp:posOffset>
              </wp:positionH>
              <wp:positionV relativeFrom="topMargin">
                <wp:posOffset>0</wp:posOffset>
              </wp:positionV>
              <wp:extent cx="1097280" cy="731520"/>
              <wp:effectExtent l="0" t="0" r="762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280" cy="7315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72C0C6" w14:textId="77777777" w:rsidR="00BF2565" w:rsidRPr="003843EE" w:rsidRDefault="00BF2565" w:rsidP="00EA2E8F">
                          <w:pPr>
                            <w:jc w:val="center"/>
                            <w:rPr>
                              <w:rFonts w:ascii="Segoe UI Semibold" w:hAnsi="Segoe UI Semibold"/>
                              <w:color w:val="FFFFFF" w:themeColor="background1"/>
                              <w:spacing w:val="20"/>
                              <w:sz w:val="36"/>
                            </w:rPr>
                          </w:pPr>
                          <w:r w:rsidRPr="003843EE">
                            <w:rPr>
                              <w:rFonts w:ascii="Segoe UI Semibold" w:hAnsi="Segoe UI Semibold"/>
                              <w:color w:val="FFFFFF" w:themeColor="background1"/>
                              <w:spacing w:val="20"/>
                              <w:sz w:val="36"/>
                            </w:rPr>
                            <w:t>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91BE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0;margin-top:0;width:86.4pt;height:57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" fillcolor="#bfbfbf [2412]" stroked="f" strokeweight=".5pt">
              <v:textbox inset="0,0,0,0">
                <w:txbxContent>
                  <w:p w14:paraId="3972C0C6" w14:textId="77777777" w:rsidR="00BF2565" w:rsidRPr="003843EE" w:rsidRDefault="00BF2565" w:rsidP="00EA2E8F">
                    <w:pPr>
                      <w:jc w:val="center"/>
                      <w:rPr>
                        <w:rFonts w:ascii="Segoe UI Semibold" w:hAnsi="Segoe UI Semibold"/>
                        <w:color w:val="FFFFFF" w:themeColor="background1"/>
                        <w:spacing w:val="20"/>
                        <w:sz w:val="36"/>
                      </w:rPr>
                    </w:pPr>
                    <w:r w:rsidRPr="003843EE">
                      <w:rPr>
                        <w:rFonts w:ascii="Segoe UI Semibold" w:hAnsi="Segoe UI Semibold"/>
                        <w:color w:val="FFFFFF" w:themeColor="background1"/>
                        <w:spacing w:val="20"/>
                        <w:sz w:val="36"/>
                      </w:rPr>
                      <w:t>DRAFT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EA2E8F" w:rsidRPr="00A22D92">
      <w:t xml:space="preserve">Page </w:t>
    </w:r>
    <w:r w:rsidR="00EA2E8F" w:rsidRPr="00A22D92">
      <w:fldChar w:fldCharType="begin"/>
    </w:r>
    <w:r w:rsidR="00EA2E8F" w:rsidRPr="00A22D92">
      <w:instrText xml:space="preserve"> PAGE  \* Arabic  \* MERGEFORMAT </w:instrText>
    </w:r>
    <w:r w:rsidR="00EA2E8F" w:rsidRPr="00A22D92">
      <w:fldChar w:fldCharType="separate"/>
    </w:r>
    <w:r w:rsidR="006A7FA7">
      <w:rPr>
        <w:noProof/>
      </w:rPr>
      <w:t>2</w:t>
    </w:r>
    <w:r w:rsidR="00EA2E8F" w:rsidRPr="00A22D9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1630" w14:textId="5FF99781" w:rsidR="00EA5199" w:rsidRPr="00D0062A" w:rsidRDefault="001050E5" w:rsidP="00F13631">
    <w:pPr>
      <w:pStyle w:val="MemoTitle"/>
      <w:tabs>
        <w:tab w:val="right" w:pos="9360"/>
      </w:tabs>
      <w:spacing w:after="60"/>
    </w:pPr>
    <w:bookmarkStart w:id="0" w:name="_Hlk460592321"/>
    <w:r>
      <w:rPr>
        <w:noProof/>
      </w:rPr>
      <w:drawing>
        <wp:anchor distT="0" distB="0" distL="114300" distR="114300" simplePos="0" relativeHeight="251669504" behindDoc="0" locked="0" layoutInCell="1" allowOverlap="1" wp14:anchorId="2877B436" wp14:editId="1BC25836">
          <wp:simplePos x="0" y="0"/>
          <wp:positionH relativeFrom="column">
            <wp:posOffset>4297752</wp:posOffset>
          </wp:positionH>
          <wp:positionV relativeFrom="paragraph">
            <wp:posOffset>0</wp:posOffset>
          </wp:positionV>
          <wp:extent cx="1985574" cy="457200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8269" cy="460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165932515"/>
      </w:sdtPr>
      <w:sdtEndPr/>
      <w:sdtContent>
        <w:bookmarkStart w:id="1" w:name="_Hlk460592243"/>
        <w:r w:rsidR="00A15632" w:rsidRPr="00367126">
          <w:t>Me</w:t>
        </w:r>
        <w:r w:rsidR="00F43F10">
          <w:t xml:space="preserve">eting </w:t>
        </w:r>
        <w:r w:rsidR="001D3F81">
          <w:t>Agenda</w:t>
        </w:r>
      </w:sdtContent>
    </w:sdt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090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DE9B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048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42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8425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649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805B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58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3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4E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2108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2DB281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6B1D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567723B"/>
    <w:multiLevelType w:val="multilevel"/>
    <w:tmpl w:val="0E3428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8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56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0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024" w:hanging="576"/>
      </w:pPr>
      <w:rPr>
        <w:rFonts w:hint="default"/>
      </w:rPr>
    </w:lvl>
    <w:lvl w:ilvl="5">
      <w:start w:val="1"/>
      <w:numFmt w:val="lowerLetter"/>
      <w:lvlText w:val="[%6]"/>
      <w:lvlJc w:val="left"/>
      <w:pPr>
        <w:tabs>
          <w:tab w:val="num" w:pos="3888"/>
        </w:tabs>
        <w:ind w:left="3744" w:hanging="576"/>
      </w:pPr>
      <w:rPr>
        <w:rFonts w:hint="default"/>
      </w:rPr>
    </w:lvl>
    <w:lvl w:ilvl="6">
      <w:start w:val="1"/>
      <w:numFmt w:val="lowerRoman"/>
      <w:lvlText w:val="[%7]"/>
      <w:lvlJc w:val="left"/>
      <w:pPr>
        <w:ind w:left="4464" w:hanging="57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608"/>
        </w:tabs>
        <w:ind w:left="5184" w:hanging="576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328"/>
        </w:tabs>
        <w:ind w:left="5904" w:hanging="576"/>
      </w:pPr>
      <w:rPr>
        <w:rFonts w:hint="default"/>
      </w:rPr>
    </w:lvl>
  </w:abstractNum>
  <w:abstractNum w:abstractNumId="14" w15:restartNumberingAfterBreak="0">
    <w:nsid w:val="06C55E6E"/>
    <w:multiLevelType w:val="multilevel"/>
    <w:tmpl w:val="14322D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648" w:hanging="72"/>
      </w:pPr>
      <w:rPr>
        <w:rFonts w:ascii="Segoe UI" w:hAnsi="Segoe UI" w:hint="default"/>
      </w:rPr>
    </w:lvl>
    <w:lvl w:ilvl="2">
      <w:start w:val="1"/>
      <w:numFmt w:val="bullet"/>
      <w:lvlText w:val=""/>
      <w:lvlJc w:val="left"/>
      <w:pPr>
        <w:ind w:left="1800" w:hanging="1685"/>
      </w:pPr>
      <w:rPr>
        <w:rFonts w:ascii="Symbol" w:hAnsi="Symbol" w:hint="default"/>
      </w:rPr>
    </w:lvl>
    <w:lvl w:ilvl="3">
      <w:start w:val="1"/>
      <w:numFmt w:val="bullet"/>
      <w:lvlText w:val="‒"/>
      <w:lvlJc w:val="left"/>
      <w:pPr>
        <w:ind w:left="2376" w:hanging="360"/>
      </w:pPr>
      <w:rPr>
        <w:rFonts w:ascii="Segoe UI" w:hAnsi="Segoe UI" w:hint="default"/>
      </w:rPr>
    </w:lvl>
    <w:lvl w:ilvl="4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ind w:left="3528" w:hanging="360"/>
      </w:pPr>
      <w:rPr>
        <w:rFonts w:ascii="Segoe UI" w:hAnsi="Segoe UI" w:hint="default"/>
      </w:rPr>
    </w:lvl>
    <w:lvl w:ilvl="6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</w:abstractNum>
  <w:abstractNum w:abstractNumId="15" w15:restartNumberingAfterBreak="0">
    <w:nsid w:val="0C0E2089"/>
    <w:multiLevelType w:val="multilevel"/>
    <w:tmpl w:val="F0768FB2"/>
    <w:lvl w:ilvl="0">
      <w:start w:val="1"/>
      <w:numFmt w:val="bullet"/>
      <w:pStyle w:val="TableListBullet"/>
      <w:lvlText w:val=""/>
      <w:lvlJc w:val="left"/>
      <w:pPr>
        <w:ind w:left="360" w:hanging="216"/>
      </w:pPr>
      <w:rPr>
        <w:rFonts w:ascii="Symbol" w:hAnsi="Symbol" w:hint="default"/>
        <w:sz w:val="18"/>
      </w:rPr>
    </w:lvl>
    <w:lvl w:ilvl="1">
      <w:start w:val="1"/>
      <w:numFmt w:val="bullet"/>
      <w:lvlText w:val="‒"/>
      <w:lvlJc w:val="left"/>
      <w:pPr>
        <w:ind w:left="576" w:hanging="216"/>
      </w:pPr>
      <w:rPr>
        <w:rFonts w:ascii="Segoe UI" w:hAnsi="Segoe UI" w:hint="default"/>
      </w:rPr>
    </w:lvl>
    <w:lvl w:ilvl="2">
      <w:start w:val="1"/>
      <w:numFmt w:val="bullet"/>
      <w:lvlText w:val=""/>
      <w:lvlJc w:val="left"/>
      <w:pPr>
        <w:ind w:left="792" w:hanging="216"/>
      </w:pPr>
      <w:rPr>
        <w:rFonts w:ascii="Symbol" w:hAnsi="Symbol" w:hint="default"/>
        <w:sz w:val="18"/>
      </w:rPr>
    </w:lvl>
    <w:lvl w:ilvl="3">
      <w:start w:val="1"/>
      <w:numFmt w:val="bullet"/>
      <w:lvlText w:val="‒"/>
      <w:lvlJc w:val="left"/>
      <w:pPr>
        <w:ind w:left="1008" w:hanging="216"/>
      </w:pPr>
      <w:rPr>
        <w:rFonts w:ascii="Segoe UI" w:hAnsi="Segoe UI" w:hint="default"/>
      </w:rPr>
    </w:lvl>
    <w:lvl w:ilvl="4">
      <w:start w:val="1"/>
      <w:numFmt w:val="bullet"/>
      <w:lvlText w:val=""/>
      <w:lvlJc w:val="left"/>
      <w:pPr>
        <w:ind w:left="1224" w:hanging="216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ind w:left="1440" w:hanging="216"/>
      </w:pPr>
      <w:rPr>
        <w:rFonts w:ascii="Segoe UI" w:hAnsi="Segoe UI" w:hint="default"/>
      </w:rPr>
    </w:lvl>
    <w:lvl w:ilvl="6">
      <w:start w:val="1"/>
      <w:numFmt w:val="bullet"/>
      <w:lvlText w:val=""/>
      <w:lvlJc w:val="left"/>
      <w:pPr>
        <w:ind w:left="1656" w:hanging="216"/>
      </w:pPr>
      <w:rPr>
        <w:rFonts w:ascii="Symbol" w:hAnsi="Symbol" w:hint="default"/>
      </w:rPr>
    </w:lvl>
    <w:lvl w:ilvl="7">
      <w:start w:val="1"/>
      <w:numFmt w:val="bullet"/>
      <w:lvlText w:val="‒"/>
      <w:lvlJc w:val="left"/>
      <w:pPr>
        <w:ind w:left="1872" w:hanging="216"/>
      </w:pPr>
      <w:rPr>
        <w:rFonts w:ascii="Segoe UI" w:hAnsi="Segoe UI" w:hint="default"/>
      </w:rPr>
    </w:lvl>
    <w:lvl w:ilvl="8">
      <w:start w:val="1"/>
      <w:numFmt w:val="bullet"/>
      <w:lvlText w:val=""/>
      <w:lvlJc w:val="left"/>
      <w:pPr>
        <w:ind w:left="2088" w:hanging="216"/>
      </w:pPr>
      <w:rPr>
        <w:rFonts w:ascii="Symbol" w:hAnsi="Symbol" w:hint="default"/>
      </w:rPr>
    </w:lvl>
  </w:abstractNum>
  <w:abstractNum w:abstractNumId="16" w15:restartNumberingAfterBreak="0">
    <w:nsid w:val="0E157147"/>
    <w:multiLevelType w:val="multilevel"/>
    <w:tmpl w:val="579A38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6" w:hanging="129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8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4" w:hanging="15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728"/>
      </w:pPr>
      <w:rPr>
        <w:rFonts w:hint="default"/>
      </w:rPr>
    </w:lvl>
  </w:abstractNum>
  <w:abstractNum w:abstractNumId="17" w15:restartNumberingAfterBreak="0">
    <w:nsid w:val="0E237A79"/>
    <w:multiLevelType w:val="multilevel"/>
    <w:tmpl w:val="031A3668"/>
    <w:styleLink w:val="ListNumbersAQ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8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56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0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024" w:hanging="576"/>
      </w:pPr>
      <w:rPr>
        <w:rFonts w:hint="default"/>
      </w:rPr>
    </w:lvl>
    <w:lvl w:ilvl="5">
      <w:start w:val="1"/>
      <w:numFmt w:val="lowerLetter"/>
      <w:lvlText w:val="[%6]"/>
      <w:lvlJc w:val="left"/>
      <w:pPr>
        <w:tabs>
          <w:tab w:val="num" w:pos="3888"/>
        </w:tabs>
        <w:ind w:left="3744" w:hanging="576"/>
      </w:pPr>
      <w:rPr>
        <w:rFonts w:hint="default"/>
      </w:rPr>
    </w:lvl>
    <w:lvl w:ilvl="6">
      <w:start w:val="1"/>
      <w:numFmt w:val="lowerRoman"/>
      <w:lvlText w:val="[%7]"/>
      <w:lvlJc w:val="left"/>
      <w:pPr>
        <w:ind w:left="4464" w:hanging="57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608"/>
        </w:tabs>
        <w:ind w:left="5184" w:hanging="576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328"/>
        </w:tabs>
        <w:ind w:left="5904" w:hanging="576"/>
      </w:pPr>
      <w:rPr>
        <w:rFonts w:hint="default"/>
      </w:rPr>
    </w:lvl>
  </w:abstractNum>
  <w:abstractNum w:abstractNumId="18" w15:restartNumberingAfterBreak="0">
    <w:nsid w:val="1BC462C3"/>
    <w:multiLevelType w:val="multilevel"/>
    <w:tmpl w:val="51988F48"/>
    <w:styleLink w:val="ListBulletAQ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648" w:hanging="360"/>
      </w:pPr>
      <w:rPr>
        <w:rFonts w:ascii="Segoe UI" w:hAnsi="Segoe UI" w:hint="default"/>
      </w:rPr>
    </w:lvl>
    <w:lvl w:ilvl="2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3">
      <w:start w:val="1"/>
      <w:numFmt w:val="bullet"/>
      <w:lvlText w:val="‒"/>
      <w:lvlJc w:val="left"/>
      <w:pPr>
        <w:ind w:left="1224" w:hanging="360"/>
      </w:pPr>
      <w:rPr>
        <w:rFonts w:ascii="Segoe UI" w:hAnsi="Segoe UI" w:hint="default"/>
      </w:rPr>
    </w:lvl>
    <w:lvl w:ilvl="4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ind w:left="1800" w:hanging="360"/>
      </w:pPr>
      <w:rPr>
        <w:rFonts w:ascii="Segoe UI" w:hAnsi="Segoe UI" w:hint="default"/>
      </w:rPr>
    </w:lvl>
    <w:lvl w:ilvl="6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</w:abstractNum>
  <w:abstractNum w:abstractNumId="19" w15:restartNumberingAfterBreak="0">
    <w:nsid w:val="22387C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321967"/>
    <w:multiLevelType w:val="multilevel"/>
    <w:tmpl w:val="0E3428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8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56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0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024" w:hanging="576"/>
      </w:pPr>
      <w:rPr>
        <w:rFonts w:hint="default"/>
      </w:rPr>
    </w:lvl>
    <w:lvl w:ilvl="5">
      <w:start w:val="1"/>
      <w:numFmt w:val="lowerLetter"/>
      <w:lvlText w:val="[%6]"/>
      <w:lvlJc w:val="left"/>
      <w:pPr>
        <w:tabs>
          <w:tab w:val="num" w:pos="3888"/>
        </w:tabs>
        <w:ind w:left="3744" w:hanging="576"/>
      </w:pPr>
      <w:rPr>
        <w:rFonts w:hint="default"/>
      </w:rPr>
    </w:lvl>
    <w:lvl w:ilvl="6">
      <w:start w:val="1"/>
      <w:numFmt w:val="lowerRoman"/>
      <w:lvlText w:val="[%7]"/>
      <w:lvlJc w:val="left"/>
      <w:pPr>
        <w:ind w:left="4464" w:hanging="57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608"/>
        </w:tabs>
        <w:ind w:left="5184" w:hanging="576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328"/>
        </w:tabs>
        <w:ind w:left="5904" w:hanging="576"/>
      </w:pPr>
      <w:rPr>
        <w:rFonts w:hint="default"/>
      </w:rPr>
    </w:lvl>
  </w:abstractNum>
  <w:abstractNum w:abstractNumId="21" w15:restartNumberingAfterBreak="0">
    <w:nsid w:val="257E04AD"/>
    <w:multiLevelType w:val="hybridMultilevel"/>
    <w:tmpl w:val="3E80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64824"/>
    <w:multiLevelType w:val="hybridMultilevel"/>
    <w:tmpl w:val="4E988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E1910"/>
    <w:multiLevelType w:val="multilevel"/>
    <w:tmpl w:val="18780D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8972E89"/>
    <w:multiLevelType w:val="multilevel"/>
    <w:tmpl w:val="01F09B50"/>
    <w:lvl w:ilvl="0">
      <w:start w:val="1"/>
      <w:numFmt w:val="decimal"/>
      <w:pStyle w:val="TableListNumbered"/>
      <w:lvlText w:val="%1."/>
      <w:lvlJc w:val="left"/>
      <w:pPr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36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24" w:hanging="288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584" w:hanging="360"/>
      </w:pPr>
      <w:rPr>
        <w:rFonts w:hint="default"/>
      </w:rPr>
    </w:lvl>
    <w:lvl w:ilvl="5">
      <w:start w:val="1"/>
      <w:numFmt w:val="lowerLetter"/>
      <w:lvlText w:val="%6]"/>
      <w:lvlJc w:val="left"/>
      <w:pPr>
        <w:ind w:left="1872" w:hanging="288"/>
      </w:pPr>
      <w:rPr>
        <w:rFonts w:hint="default"/>
      </w:rPr>
    </w:lvl>
    <w:lvl w:ilvl="6">
      <w:start w:val="1"/>
      <w:numFmt w:val="lowerRoman"/>
      <w:lvlText w:val="%7]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}"/>
      <w:lvlJc w:val="left"/>
      <w:pPr>
        <w:ind w:left="2520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5" w15:restartNumberingAfterBreak="0">
    <w:nsid w:val="3A1329EB"/>
    <w:multiLevelType w:val="multilevel"/>
    <w:tmpl w:val="CA801674"/>
    <w:lvl w:ilvl="0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1224" w:hanging="360"/>
      </w:pPr>
      <w:rPr>
        <w:rFonts w:ascii="Segoe UI" w:hAnsi="Segoe UI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‒"/>
      <w:lvlJc w:val="left"/>
      <w:pPr>
        <w:ind w:left="2376" w:hanging="360"/>
      </w:pPr>
      <w:rPr>
        <w:rFonts w:ascii="Segoe UI" w:hAnsi="Segoe UI" w:hint="default"/>
      </w:rPr>
    </w:lvl>
    <w:lvl w:ilvl="4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ind w:left="3528" w:hanging="360"/>
      </w:pPr>
      <w:rPr>
        <w:rFonts w:ascii="Segoe UI" w:hAnsi="Segoe UI" w:hint="default"/>
      </w:rPr>
    </w:lvl>
    <w:lvl w:ilvl="6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</w:abstractNum>
  <w:abstractNum w:abstractNumId="26" w15:restartNumberingAfterBreak="0">
    <w:nsid w:val="3A2F5866"/>
    <w:multiLevelType w:val="multilevel"/>
    <w:tmpl w:val="336073D6"/>
    <w:lvl w:ilvl="0">
      <w:start w:val="1"/>
      <w:numFmt w:val="lowerLetter"/>
      <w:pStyle w:val="TableNotesLettered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BDC15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6FC700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7E325DC"/>
    <w:multiLevelType w:val="hybridMultilevel"/>
    <w:tmpl w:val="4AB0A182"/>
    <w:lvl w:ilvl="0" w:tplc="56046072">
      <w:start w:val="1"/>
      <w:numFmt w:val="decimal"/>
      <w:pStyle w:val="TableNotes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E1BDB"/>
    <w:multiLevelType w:val="multilevel"/>
    <w:tmpl w:val="F7FE63E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8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56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0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024" w:hanging="576"/>
      </w:pPr>
      <w:rPr>
        <w:rFonts w:hint="default"/>
      </w:rPr>
    </w:lvl>
    <w:lvl w:ilvl="5">
      <w:start w:val="1"/>
      <w:numFmt w:val="lowerLetter"/>
      <w:lvlText w:val="[%6]"/>
      <w:lvlJc w:val="left"/>
      <w:pPr>
        <w:tabs>
          <w:tab w:val="num" w:pos="3888"/>
        </w:tabs>
        <w:ind w:left="3744" w:hanging="576"/>
      </w:pPr>
      <w:rPr>
        <w:rFonts w:hint="default"/>
      </w:rPr>
    </w:lvl>
    <w:lvl w:ilvl="6">
      <w:start w:val="1"/>
      <w:numFmt w:val="lowerRoman"/>
      <w:lvlText w:val="[%7]"/>
      <w:lvlJc w:val="left"/>
      <w:pPr>
        <w:ind w:left="4464" w:hanging="57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608"/>
        </w:tabs>
        <w:ind w:left="5184" w:hanging="576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328"/>
        </w:tabs>
        <w:ind w:left="5904" w:hanging="576"/>
      </w:pPr>
      <w:rPr>
        <w:rFonts w:hint="default"/>
      </w:rPr>
    </w:lvl>
  </w:abstractNum>
  <w:abstractNum w:abstractNumId="31" w15:restartNumberingAfterBreak="0">
    <w:nsid w:val="57373387"/>
    <w:multiLevelType w:val="multilevel"/>
    <w:tmpl w:val="51988F48"/>
    <w:numStyleLink w:val="ListBulletAQ"/>
  </w:abstractNum>
  <w:abstractNum w:abstractNumId="32" w15:restartNumberingAfterBreak="0">
    <w:nsid w:val="5800351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9EC6D9F"/>
    <w:multiLevelType w:val="multilevel"/>
    <w:tmpl w:val="031A3668"/>
    <w:numStyleLink w:val="ListNumbersAQ"/>
  </w:abstractNum>
  <w:abstractNum w:abstractNumId="34" w15:restartNumberingAfterBreak="0">
    <w:nsid w:val="5EE374B0"/>
    <w:multiLevelType w:val="multilevel"/>
    <w:tmpl w:val="F7FE63E0"/>
    <w:lvl w:ilvl="0">
      <w:start w:val="1"/>
      <w:numFmt w:val="decimal"/>
      <w:pStyle w:val="ListNumbered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8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56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0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024" w:hanging="576"/>
      </w:pPr>
      <w:rPr>
        <w:rFonts w:hint="default"/>
      </w:rPr>
    </w:lvl>
    <w:lvl w:ilvl="5">
      <w:start w:val="1"/>
      <w:numFmt w:val="lowerLetter"/>
      <w:lvlText w:val="[%6]"/>
      <w:lvlJc w:val="left"/>
      <w:pPr>
        <w:tabs>
          <w:tab w:val="num" w:pos="3888"/>
        </w:tabs>
        <w:ind w:left="3744" w:hanging="576"/>
      </w:pPr>
      <w:rPr>
        <w:rFonts w:hint="default"/>
      </w:rPr>
    </w:lvl>
    <w:lvl w:ilvl="6">
      <w:start w:val="1"/>
      <w:numFmt w:val="lowerRoman"/>
      <w:lvlText w:val="[%7]"/>
      <w:lvlJc w:val="left"/>
      <w:pPr>
        <w:ind w:left="4464" w:hanging="57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608"/>
        </w:tabs>
        <w:ind w:left="5184" w:hanging="576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328"/>
        </w:tabs>
        <w:ind w:left="5904" w:hanging="576"/>
      </w:pPr>
      <w:rPr>
        <w:rFonts w:hint="default"/>
      </w:rPr>
    </w:lvl>
  </w:abstractNum>
  <w:abstractNum w:abstractNumId="35" w15:restartNumberingAfterBreak="0">
    <w:nsid w:val="62941696"/>
    <w:multiLevelType w:val="multilevel"/>
    <w:tmpl w:val="2076C31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8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56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0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024" w:hanging="576"/>
      </w:pPr>
      <w:rPr>
        <w:rFonts w:hint="default"/>
      </w:rPr>
    </w:lvl>
    <w:lvl w:ilvl="5">
      <w:start w:val="1"/>
      <w:numFmt w:val="lowerLetter"/>
      <w:lvlText w:val="[%6]"/>
      <w:lvlJc w:val="left"/>
      <w:pPr>
        <w:tabs>
          <w:tab w:val="num" w:pos="3888"/>
        </w:tabs>
        <w:ind w:left="3744" w:hanging="576"/>
      </w:pPr>
      <w:rPr>
        <w:rFonts w:hint="default"/>
      </w:rPr>
    </w:lvl>
    <w:lvl w:ilvl="6">
      <w:start w:val="1"/>
      <w:numFmt w:val="lowerRoman"/>
      <w:lvlText w:val="[%7]"/>
      <w:lvlJc w:val="left"/>
      <w:pPr>
        <w:ind w:left="4464" w:hanging="57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608"/>
        </w:tabs>
        <w:ind w:left="5184" w:hanging="576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328"/>
        </w:tabs>
        <w:ind w:left="5904" w:hanging="576"/>
      </w:pPr>
      <w:rPr>
        <w:rFonts w:hint="default"/>
      </w:rPr>
    </w:lvl>
  </w:abstractNum>
  <w:abstractNum w:abstractNumId="36" w15:restartNumberingAfterBreak="0">
    <w:nsid w:val="69290D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281E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26C71BD"/>
    <w:multiLevelType w:val="multilevel"/>
    <w:tmpl w:val="C1AC940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936" w:hanging="360"/>
      </w:pPr>
      <w:rPr>
        <w:rFonts w:ascii="Segoe UI" w:hAnsi="Segoe UI" w:hint="default"/>
      </w:rPr>
    </w:lvl>
    <w:lvl w:ilvl="2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3">
      <w:start w:val="1"/>
      <w:numFmt w:val="bullet"/>
      <w:lvlText w:val="‒"/>
      <w:lvlJc w:val="left"/>
      <w:pPr>
        <w:ind w:left="2088" w:hanging="360"/>
      </w:pPr>
      <w:rPr>
        <w:rFonts w:ascii="Segoe UI" w:hAnsi="Segoe UI" w:hint="default"/>
      </w:rPr>
    </w:lvl>
    <w:lvl w:ilvl="4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ind w:left="3240" w:hanging="360"/>
      </w:pPr>
      <w:rPr>
        <w:rFonts w:ascii="Segoe UI" w:hAnsi="Segoe UI" w:hint="default"/>
      </w:rPr>
    </w:lvl>
    <w:lvl w:ilvl="6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</w:abstractNum>
  <w:abstractNum w:abstractNumId="39" w15:restartNumberingAfterBreak="0">
    <w:nsid w:val="7AF147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AF55779"/>
    <w:multiLevelType w:val="hybridMultilevel"/>
    <w:tmpl w:val="FD72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5"/>
  </w:num>
  <w:num w:numId="9">
    <w:abstractNumId w:val="35"/>
    <w:lvlOverride w:ilvl="0">
      <w:lvl w:ilvl="0">
        <w:start w:val="1"/>
        <w:numFmt w:val="decimal"/>
        <w:lvlText w:val="%1."/>
        <w:lvlJc w:val="left"/>
        <w:pPr>
          <w:ind w:left="720" w:hanging="432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96" w:hanging="432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94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2592" w:hanging="504"/>
        </w:pPr>
        <w:rPr>
          <w:rFonts w:hint="default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312" w:hanging="576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[%6]"/>
        <w:lvlJc w:val="left"/>
        <w:pPr>
          <w:tabs>
            <w:tab w:val="num" w:pos="4176"/>
          </w:tabs>
          <w:ind w:left="4032" w:hanging="576"/>
        </w:pPr>
        <w:rPr>
          <w:rFonts w:hint="default"/>
        </w:rPr>
      </w:lvl>
    </w:lvlOverride>
    <w:lvlOverride w:ilvl="6">
      <w:lvl w:ilvl="6">
        <w:start w:val="1"/>
        <w:numFmt w:val="lowerRoman"/>
        <w:lvlText w:val="[%7]"/>
        <w:lvlJc w:val="left"/>
        <w:pPr>
          <w:ind w:left="4752" w:hanging="576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{%8}"/>
        <w:lvlJc w:val="left"/>
        <w:pPr>
          <w:tabs>
            <w:tab w:val="num" w:pos="4896"/>
          </w:tabs>
          <w:ind w:left="5472" w:hanging="576"/>
        </w:pPr>
        <w:rPr>
          <w:rFonts w:hint="default"/>
        </w:rPr>
      </w:lvl>
    </w:lvlOverride>
    <w:lvlOverride w:ilvl="8">
      <w:lvl w:ilvl="8">
        <w:start w:val="1"/>
        <w:numFmt w:val="lowerRoman"/>
        <w:lvlText w:val="{%9}"/>
        <w:lvlJc w:val="left"/>
        <w:pPr>
          <w:tabs>
            <w:tab w:val="num" w:pos="5616"/>
          </w:tabs>
          <w:ind w:left="6192" w:hanging="576"/>
        </w:pPr>
        <w:rPr>
          <w:rFonts w:hint="default"/>
        </w:rPr>
      </w:lvl>
    </w:lvlOverride>
  </w:num>
  <w:num w:numId="10">
    <w:abstractNumId w:val="25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6"/>
  </w:num>
  <w:num w:numId="15">
    <w:abstractNumId w:val="2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1"/>
  </w:num>
  <w:num w:numId="28">
    <w:abstractNumId w:val="10"/>
  </w:num>
  <w:num w:numId="29">
    <w:abstractNumId w:val="12"/>
  </w:num>
  <w:num w:numId="30">
    <w:abstractNumId w:val="19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9"/>
  </w:num>
  <w:num w:numId="34">
    <w:abstractNumId w:val="36"/>
  </w:num>
  <w:num w:numId="35">
    <w:abstractNumId w:val="37"/>
  </w:num>
  <w:num w:numId="36">
    <w:abstractNumId w:val="27"/>
  </w:num>
  <w:num w:numId="37">
    <w:abstractNumId w:val="20"/>
  </w:num>
  <w:num w:numId="38">
    <w:abstractNumId w:val="13"/>
  </w:num>
  <w:num w:numId="39">
    <w:abstractNumId w:val="17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34"/>
  </w:num>
  <w:num w:numId="43">
    <w:abstractNumId w:val="21"/>
  </w:num>
  <w:num w:numId="44">
    <w:abstractNumId w:val="31"/>
  </w:num>
  <w:num w:numId="45">
    <w:abstractNumId w:val="30"/>
  </w:num>
  <w:num w:numId="46">
    <w:abstractNumId w:val="40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F8"/>
    <w:rsid w:val="00001774"/>
    <w:rsid w:val="000065E3"/>
    <w:rsid w:val="00015B8E"/>
    <w:rsid w:val="000167A2"/>
    <w:rsid w:val="0002510B"/>
    <w:rsid w:val="0003541C"/>
    <w:rsid w:val="00050600"/>
    <w:rsid w:val="000562E9"/>
    <w:rsid w:val="000575E8"/>
    <w:rsid w:val="00077A55"/>
    <w:rsid w:val="00081BF0"/>
    <w:rsid w:val="00081FD4"/>
    <w:rsid w:val="00082156"/>
    <w:rsid w:val="0009005A"/>
    <w:rsid w:val="00092B63"/>
    <w:rsid w:val="00094D15"/>
    <w:rsid w:val="000979E2"/>
    <w:rsid w:val="000A4FA8"/>
    <w:rsid w:val="000A53E3"/>
    <w:rsid w:val="000A5840"/>
    <w:rsid w:val="000B2B58"/>
    <w:rsid w:val="000B305A"/>
    <w:rsid w:val="000B7381"/>
    <w:rsid w:val="000B7F45"/>
    <w:rsid w:val="000C02AF"/>
    <w:rsid w:val="000C545B"/>
    <w:rsid w:val="000C5AF3"/>
    <w:rsid w:val="000D06CD"/>
    <w:rsid w:val="000D71A0"/>
    <w:rsid w:val="000E0983"/>
    <w:rsid w:val="000E1F5F"/>
    <w:rsid w:val="000E3C4B"/>
    <w:rsid w:val="000E5E7E"/>
    <w:rsid w:val="000F140B"/>
    <w:rsid w:val="000F257E"/>
    <w:rsid w:val="000F57FC"/>
    <w:rsid w:val="0010219D"/>
    <w:rsid w:val="001050E5"/>
    <w:rsid w:val="00107AC5"/>
    <w:rsid w:val="00112901"/>
    <w:rsid w:val="00127AB1"/>
    <w:rsid w:val="0013654A"/>
    <w:rsid w:val="00146302"/>
    <w:rsid w:val="00152038"/>
    <w:rsid w:val="00156B7D"/>
    <w:rsid w:val="00157047"/>
    <w:rsid w:val="00177440"/>
    <w:rsid w:val="00181479"/>
    <w:rsid w:val="0018393B"/>
    <w:rsid w:val="00185D1B"/>
    <w:rsid w:val="001A4405"/>
    <w:rsid w:val="001B7478"/>
    <w:rsid w:val="001D3F81"/>
    <w:rsid w:val="001D66D8"/>
    <w:rsid w:val="001E0BF5"/>
    <w:rsid w:val="001E24A9"/>
    <w:rsid w:val="001E3B81"/>
    <w:rsid w:val="001E3DB7"/>
    <w:rsid w:val="001F0633"/>
    <w:rsid w:val="001F1A6C"/>
    <w:rsid w:val="001F388A"/>
    <w:rsid w:val="001F3CEA"/>
    <w:rsid w:val="00205830"/>
    <w:rsid w:val="00213D2F"/>
    <w:rsid w:val="0021582D"/>
    <w:rsid w:val="00223001"/>
    <w:rsid w:val="00226617"/>
    <w:rsid w:val="00231F21"/>
    <w:rsid w:val="00234009"/>
    <w:rsid w:val="00250E79"/>
    <w:rsid w:val="00255751"/>
    <w:rsid w:val="00260FFC"/>
    <w:rsid w:val="00261FB7"/>
    <w:rsid w:val="002640EA"/>
    <w:rsid w:val="00270B9C"/>
    <w:rsid w:val="00271F6D"/>
    <w:rsid w:val="00282EAC"/>
    <w:rsid w:val="002A4C8C"/>
    <w:rsid w:val="002A644D"/>
    <w:rsid w:val="002A6BBE"/>
    <w:rsid w:val="002B52CE"/>
    <w:rsid w:val="002B5975"/>
    <w:rsid w:val="002C19CF"/>
    <w:rsid w:val="002C44EA"/>
    <w:rsid w:val="002D0B1A"/>
    <w:rsid w:val="002D213F"/>
    <w:rsid w:val="002D3236"/>
    <w:rsid w:val="002E1075"/>
    <w:rsid w:val="002E1DF1"/>
    <w:rsid w:val="002E387E"/>
    <w:rsid w:val="002E4954"/>
    <w:rsid w:val="002E4F2F"/>
    <w:rsid w:val="002E58CE"/>
    <w:rsid w:val="002E61D9"/>
    <w:rsid w:val="002E63B9"/>
    <w:rsid w:val="002E7F9C"/>
    <w:rsid w:val="002F47C1"/>
    <w:rsid w:val="003035EF"/>
    <w:rsid w:val="00304600"/>
    <w:rsid w:val="00311D0F"/>
    <w:rsid w:val="003126FB"/>
    <w:rsid w:val="00325E84"/>
    <w:rsid w:val="00337DEF"/>
    <w:rsid w:val="00340927"/>
    <w:rsid w:val="00346F11"/>
    <w:rsid w:val="00360147"/>
    <w:rsid w:val="00361943"/>
    <w:rsid w:val="00367126"/>
    <w:rsid w:val="00367A3F"/>
    <w:rsid w:val="00372019"/>
    <w:rsid w:val="003776D9"/>
    <w:rsid w:val="00377BFC"/>
    <w:rsid w:val="00380BA1"/>
    <w:rsid w:val="00381E4F"/>
    <w:rsid w:val="00382E50"/>
    <w:rsid w:val="003843EE"/>
    <w:rsid w:val="0038571D"/>
    <w:rsid w:val="00391620"/>
    <w:rsid w:val="00395019"/>
    <w:rsid w:val="003963C3"/>
    <w:rsid w:val="00397112"/>
    <w:rsid w:val="003A0749"/>
    <w:rsid w:val="003A43DC"/>
    <w:rsid w:val="003A4AAE"/>
    <w:rsid w:val="003A5718"/>
    <w:rsid w:val="003A61C4"/>
    <w:rsid w:val="003B2F8C"/>
    <w:rsid w:val="003B4495"/>
    <w:rsid w:val="003B6CFD"/>
    <w:rsid w:val="003C5598"/>
    <w:rsid w:val="003D0B5A"/>
    <w:rsid w:val="003D3921"/>
    <w:rsid w:val="003E7EDA"/>
    <w:rsid w:val="003F60A8"/>
    <w:rsid w:val="0040014E"/>
    <w:rsid w:val="00406271"/>
    <w:rsid w:val="00411434"/>
    <w:rsid w:val="004162A6"/>
    <w:rsid w:val="00422C14"/>
    <w:rsid w:val="0043021B"/>
    <w:rsid w:val="00431F68"/>
    <w:rsid w:val="00434EA1"/>
    <w:rsid w:val="00443264"/>
    <w:rsid w:val="0044348A"/>
    <w:rsid w:val="004438BE"/>
    <w:rsid w:val="00444032"/>
    <w:rsid w:val="0044545E"/>
    <w:rsid w:val="0044753C"/>
    <w:rsid w:val="004574C4"/>
    <w:rsid w:val="00457742"/>
    <w:rsid w:val="00463A34"/>
    <w:rsid w:val="00464197"/>
    <w:rsid w:val="00466BD3"/>
    <w:rsid w:val="0047024B"/>
    <w:rsid w:val="00474AFA"/>
    <w:rsid w:val="00477BEA"/>
    <w:rsid w:val="0048028C"/>
    <w:rsid w:val="004808B1"/>
    <w:rsid w:val="00480CB2"/>
    <w:rsid w:val="00481F74"/>
    <w:rsid w:val="00484215"/>
    <w:rsid w:val="00492C4B"/>
    <w:rsid w:val="00495399"/>
    <w:rsid w:val="00495CEA"/>
    <w:rsid w:val="004963E7"/>
    <w:rsid w:val="00496EAD"/>
    <w:rsid w:val="004A28C7"/>
    <w:rsid w:val="004A3440"/>
    <w:rsid w:val="004B2F82"/>
    <w:rsid w:val="004B40E8"/>
    <w:rsid w:val="004B5C08"/>
    <w:rsid w:val="004C3A7F"/>
    <w:rsid w:val="004C533E"/>
    <w:rsid w:val="004C6291"/>
    <w:rsid w:val="004C7A16"/>
    <w:rsid w:val="004D22B3"/>
    <w:rsid w:val="004D244B"/>
    <w:rsid w:val="004D2F84"/>
    <w:rsid w:val="004E2275"/>
    <w:rsid w:val="004E475B"/>
    <w:rsid w:val="004E5935"/>
    <w:rsid w:val="004E6441"/>
    <w:rsid w:val="004E7EE3"/>
    <w:rsid w:val="004F13B7"/>
    <w:rsid w:val="004F17AE"/>
    <w:rsid w:val="004F5F78"/>
    <w:rsid w:val="004F6EF3"/>
    <w:rsid w:val="005008D7"/>
    <w:rsid w:val="0051186A"/>
    <w:rsid w:val="00520973"/>
    <w:rsid w:val="00522970"/>
    <w:rsid w:val="005244BC"/>
    <w:rsid w:val="00524593"/>
    <w:rsid w:val="005354F3"/>
    <w:rsid w:val="00536513"/>
    <w:rsid w:val="00540FFE"/>
    <w:rsid w:val="00541C9D"/>
    <w:rsid w:val="0054227D"/>
    <w:rsid w:val="00543C2D"/>
    <w:rsid w:val="00550BFB"/>
    <w:rsid w:val="00551B40"/>
    <w:rsid w:val="005537F8"/>
    <w:rsid w:val="00553B15"/>
    <w:rsid w:val="00564666"/>
    <w:rsid w:val="005661C3"/>
    <w:rsid w:val="00572432"/>
    <w:rsid w:val="005728A1"/>
    <w:rsid w:val="005732F0"/>
    <w:rsid w:val="00581206"/>
    <w:rsid w:val="00583AB2"/>
    <w:rsid w:val="005944D7"/>
    <w:rsid w:val="0059733E"/>
    <w:rsid w:val="005A3F37"/>
    <w:rsid w:val="005C54B5"/>
    <w:rsid w:val="005C7DD4"/>
    <w:rsid w:val="005D02D7"/>
    <w:rsid w:val="005D39AA"/>
    <w:rsid w:val="005E541F"/>
    <w:rsid w:val="005E68D5"/>
    <w:rsid w:val="005F52AD"/>
    <w:rsid w:val="005F673D"/>
    <w:rsid w:val="00602059"/>
    <w:rsid w:val="006024A9"/>
    <w:rsid w:val="00602806"/>
    <w:rsid w:val="0061359B"/>
    <w:rsid w:val="00615193"/>
    <w:rsid w:val="0061570A"/>
    <w:rsid w:val="00616651"/>
    <w:rsid w:val="00622163"/>
    <w:rsid w:val="00623337"/>
    <w:rsid w:val="00640821"/>
    <w:rsid w:val="00645957"/>
    <w:rsid w:val="0064748B"/>
    <w:rsid w:val="00652FF2"/>
    <w:rsid w:val="00662B1A"/>
    <w:rsid w:val="006778C7"/>
    <w:rsid w:val="006811A3"/>
    <w:rsid w:val="00690DF8"/>
    <w:rsid w:val="006A2477"/>
    <w:rsid w:val="006A316C"/>
    <w:rsid w:val="006A6950"/>
    <w:rsid w:val="006A7FA7"/>
    <w:rsid w:val="006B0D1A"/>
    <w:rsid w:val="006B30AB"/>
    <w:rsid w:val="006B70DE"/>
    <w:rsid w:val="006C52E4"/>
    <w:rsid w:val="006C6B62"/>
    <w:rsid w:val="006D037B"/>
    <w:rsid w:val="006E5B9F"/>
    <w:rsid w:val="006E7116"/>
    <w:rsid w:val="006F2135"/>
    <w:rsid w:val="006F496B"/>
    <w:rsid w:val="006F5CC4"/>
    <w:rsid w:val="007007A2"/>
    <w:rsid w:val="007020D0"/>
    <w:rsid w:val="00706823"/>
    <w:rsid w:val="007215E0"/>
    <w:rsid w:val="00723B48"/>
    <w:rsid w:val="00727C25"/>
    <w:rsid w:val="007302F2"/>
    <w:rsid w:val="00735BCE"/>
    <w:rsid w:val="00737029"/>
    <w:rsid w:val="007479CB"/>
    <w:rsid w:val="00747BC0"/>
    <w:rsid w:val="00751025"/>
    <w:rsid w:val="00755C34"/>
    <w:rsid w:val="00763967"/>
    <w:rsid w:val="0076720E"/>
    <w:rsid w:val="007732EE"/>
    <w:rsid w:val="007736C1"/>
    <w:rsid w:val="00773750"/>
    <w:rsid w:val="00774469"/>
    <w:rsid w:val="00777A11"/>
    <w:rsid w:val="007811D0"/>
    <w:rsid w:val="00786B62"/>
    <w:rsid w:val="0079134A"/>
    <w:rsid w:val="007963AA"/>
    <w:rsid w:val="007A467C"/>
    <w:rsid w:val="007B2E95"/>
    <w:rsid w:val="007B43D5"/>
    <w:rsid w:val="007B4880"/>
    <w:rsid w:val="007B55E2"/>
    <w:rsid w:val="007B7AFE"/>
    <w:rsid w:val="007C07CE"/>
    <w:rsid w:val="007C13B1"/>
    <w:rsid w:val="007C4349"/>
    <w:rsid w:val="007C7261"/>
    <w:rsid w:val="007E16C6"/>
    <w:rsid w:val="007E414F"/>
    <w:rsid w:val="007E7869"/>
    <w:rsid w:val="007F4CB6"/>
    <w:rsid w:val="007F678F"/>
    <w:rsid w:val="00801810"/>
    <w:rsid w:val="00801C61"/>
    <w:rsid w:val="0081041E"/>
    <w:rsid w:val="00814A3D"/>
    <w:rsid w:val="008207E2"/>
    <w:rsid w:val="00822C57"/>
    <w:rsid w:val="00823702"/>
    <w:rsid w:val="00830C09"/>
    <w:rsid w:val="008363F2"/>
    <w:rsid w:val="008367E6"/>
    <w:rsid w:val="00836C0F"/>
    <w:rsid w:val="00837962"/>
    <w:rsid w:val="00837E17"/>
    <w:rsid w:val="00837F7F"/>
    <w:rsid w:val="0084107F"/>
    <w:rsid w:val="0084226B"/>
    <w:rsid w:val="0084302A"/>
    <w:rsid w:val="00843D3A"/>
    <w:rsid w:val="0085246E"/>
    <w:rsid w:val="00853726"/>
    <w:rsid w:val="008544DC"/>
    <w:rsid w:val="0085461A"/>
    <w:rsid w:val="008558F0"/>
    <w:rsid w:val="00856B8B"/>
    <w:rsid w:val="00863C06"/>
    <w:rsid w:val="00864920"/>
    <w:rsid w:val="0086721D"/>
    <w:rsid w:val="00881973"/>
    <w:rsid w:val="00884B33"/>
    <w:rsid w:val="00890715"/>
    <w:rsid w:val="00895F5E"/>
    <w:rsid w:val="008A7A2B"/>
    <w:rsid w:val="008C1022"/>
    <w:rsid w:val="008D08F0"/>
    <w:rsid w:val="008D5259"/>
    <w:rsid w:val="008E3D13"/>
    <w:rsid w:val="008E5F88"/>
    <w:rsid w:val="008E7104"/>
    <w:rsid w:val="008F447A"/>
    <w:rsid w:val="008F44DF"/>
    <w:rsid w:val="008F6F15"/>
    <w:rsid w:val="00906359"/>
    <w:rsid w:val="0091218B"/>
    <w:rsid w:val="00930C5D"/>
    <w:rsid w:val="00932109"/>
    <w:rsid w:val="0093211A"/>
    <w:rsid w:val="00947275"/>
    <w:rsid w:val="009521C0"/>
    <w:rsid w:val="0096052E"/>
    <w:rsid w:val="009630CF"/>
    <w:rsid w:val="009709BF"/>
    <w:rsid w:val="00971BE0"/>
    <w:rsid w:val="0097396B"/>
    <w:rsid w:val="00977D28"/>
    <w:rsid w:val="00982549"/>
    <w:rsid w:val="0098319B"/>
    <w:rsid w:val="0098381C"/>
    <w:rsid w:val="00985CFB"/>
    <w:rsid w:val="00986255"/>
    <w:rsid w:val="009906F1"/>
    <w:rsid w:val="009953ED"/>
    <w:rsid w:val="00995B20"/>
    <w:rsid w:val="00995D9C"/>
    <w:rsid w:val="009A005A"/>
    <w:rsid w:val="009A2C3D"/>
    <w:rsid w:val="009A3727"/>
    <w:rsid w:val="009A526F"/>
    <w:rsid w:val="009A5B38"/>
    <w:rsid w:val="009A772D"/>
    <w:rsid w:val="009B31C7"/>
    <w:rsid w:val="009C4BFA"/>
    <w:rsid w:val="009C7B0F"/>
    <w:rsid w:val="009D0963"/>
    <w:rsid w:val="009D0D4B"/>
    <w:rsid w:val="009D1A90"/>
    <w:rsid w:val="009D2A42"/>
    <w:rsid w:val="009D40E1"/>
    <w:rsid w:val="009D710C"/>
    <w:rsid w:val="009E2911"/>
    <w:rsid w:val="009E2AB0"/>
    <w:rsid w:val="009E5948"/>
    <w:rsid w:val="009E6172"/>
    <w:rsid w:val="009E6B13"/>
    <w:rsid w:val="009F1024"/>
    <w:rsid w:val="009F44C6"/>
    <w:rsid w:val="009F588C"/>
    <w:rsid w:val="009F7B77"/>
    <w:rsid w:val="00A05973"/>
    <w:rsid w:val="00A06256"/>
    <w:rsid w:val="00A126BA"/>
    <w:rsid w:val="00A1516C"/>
    <w:rsid w:val="00A15632"/>
    <w:rsid w:val="00A21B5E"/>
    <w:rsid w:val="00A22D92"/>
    <w:rsid w:val="00A2534A"/>
    <w:rsid w:val="00A3136D"/>
    <w:rsid w:val="00A33076"/>
    <w:rsid w:val="00A3544D"/>
    <w:rsid w:val="00A362DF"/>
    <w:rsid w:val="00A36786"/>
    <w:rsid w:val="00A41480"/>
    <w:rsid w:val="00A4690E"/>
    <w:rsid w:val="00A478DC"/>
    <w:rsid w:val="00A527D7"/>
    <w:rsid w:val="00A54C6D"/>
    <w:rsid w:val="00A645C9"/>
    <w:rsid w:val="00A64D7E"/>
    <w:rsid w:val="00A73348"/>
    <w:rsid w:val="00A744D6"/>
    <w:rsid w:val="00A82A36"/>
    <w:rsid w:val="00AA1733"/>
    <w:rsid w:val="00AA4780"/>
    <w:rsid w:val="00AB03E5"/>
    <w:rsid w:val="00AB2FF9"/>
    <w:rsid w:val="00AB32D7"/>
    <w:rsid w:val="00AB44DB"/>
    <w:rsid w:val="00AB66AB"/>
    <w:rsid w:val="00AD14E4"/>
    <w:rsid w:val="00AE639F"/>
    <w:rsid w:val="00AF099C"/>
    <w:rsid w:val="00AF2F12"/>
    <w:rsid w:val="00B0122F"/>
    <w:rsid w:val="00B019BC"/>
    <w:rsid w:val="00B052FE"/>
    <w:rsid w:val="00B11D61"/>
    <w:rsid w:val="00B12E2E"/>
    <w:rsid w:val="00B2052D"/>
    <w:rsid w:val="00B20B6C"/>
    <w:rsid w:val="00B21A64"/>
    <w:rsid w:val="00B23B3F"/>
    <w:rsid w:val="00B26C26"/>
    <w:rsid w:val="00B27D0B"/>
    <w:rsid w:val="00B32DFC"/>
    <w:rsid w:val="00B421CD"/>
    <w:rsid w:val="00B44913"/>
    <w:rsid w:val="00B4664D"/>
    <w:rsid w:val="00B479D2"/>
    <w:rsid w:val="00B52010"/>
    <w:rsid w:val="00B60820"/>
    <w:rsid w:val="00B60D0D"/>
    <w:rsid w:val="00B67EAC"/>
    <w:rsid w:val="00B706B2"/>
    <w:rsid w:val="00B73408"/>
    <w:rsid w:val="00B762B1"/>
    <w:rsid w:val="00B92B1F"/>
    <w:rsid w:val="00BA0B48"/>
    <w:rsid w:val="00BA135D"/>
    <w:rsid w:val="00BB0A20"/>
    <w:rsid w:val="00BC2DFA"/>
    <w:rsid w:val="00BD16B1"/>
    <w:rsid w:val="00BE02D7"/>
    <w:rsid w:val="00BE4340"/>
    <w:rsid w:val="00BF1083"/>
    <w:rsid w:val="00BF2565"/>
    <w:rsid w:val="00BF38DE"/>
    <w:rsid w:val="00C00AAD"/>
    <w:rsid w:val="00C03400"/>
    <w:rsid w:val="00C100D7"/>
    <w:rsid w:val="00C139D0"/>
    <w:rsid w:val="00C13F8D"/>
    <w:rsid w:val="00C1703B"/>
    <w:rsid w:val="00C17D91"/>
    <w:rsid w:val="00C27F63"/>
    <w:rsid w:val="00C34DCE"/>
    <w:rsid w:val="00C350C9"/>
    <w:rsid w:val="00C4382B"/>
    <w:rsid w:val="00C65815"/>
    <w:rsid w:val="00C7203F"/>
    <w:rsid w:val="00C80F4D"/>
    <w:rsid w:val="00C90F56"/>
    <w:rsid w:val="00C91D7B"/>
    <w:rsid w:val="00C975D3"/>
    <w:rsid w:val="00CA1C22"/>
    <w:rsid w:val="00CB5C7F"/>
    <w:rsid w:val="00CB6E4E"/>
    <w:rsid w:val="00CC0BD6"/>
    <w:rsid w:val="00CC6A33"/>
    <w:rsid w:val="00CC774E"/>
    <w:rsid w:val="00CD1573"/>
    <w:rsid w:val="00CD4C6B"/>
    <w:rsid w:val="00CD6BF7"/>
    <w:rsid w:val="00CD6F44"/>
    <w:rsid w:val="00CE048B"/>
    <w:rsid w:val="00CE23CD"/>
    <w:rsid w:val="00CF32C1"/>
    <w:rsid w:val="00D0062A"/>
    <w:rsid w:val="00D0533F"/>
    <w:rsid w:val="00D13AFB"/>
    <w:rsid w:val="00D1410B"/>
    <w:rsid w:val="00D20A05"/>
    <w:rsid w:val="00D2637B"/>
    <w:rsid w:val="00D329D1"/>
    <w:rsid w:val="00D3467B"/>
    <w:rsid w:val="00D34854"/>
    <w:rsid w:val="00D375C9"/>
    <w:rsid w:val="00D40603"/>
    <w:rsid w:val="00D423D9"/>
    <w:rsid w:val="00D47957"/>
    <w:rsid w:val="00D540A9"/>
    <w:rsid w:val="00D54DA0"/>
    <w:rsid w:val="00D66C82"/>
    <w:rsid w:val="00D67634"/>
    <w:rsid w:val="00D743A5"/>
    <w:rsid w:val="00D87786"/>
    <w:rsid w:val="00D91A3F"/>
    <w:rsid w:val="00D973C8"/>
    <w:rsid w:val="00D978E5"/>
    <w:rsid w:val="00DB0146"/>
    <w:rsid w:val="00DC3B26"/>
    <w:rsid w:val="00DC6840"/>
    <w:rsid w:val="00DC7966"/>
    <w:rsid w:val="00DD3BA6"/>
    <w:rsid w:val="00DD4CF2"/>
    <w:rsid w:val="00DE206A"/>
    <w:rsid w:val="00DE2682"/>
    <w:rsid w:val="00DF2724"/>
    <w:rsid w:val="00DF50E4"/>
    <w:rsid w:val="00DF67C9"/>
    <w:rsid w:val="00DF6FFA"/>
    <w:rsid w:val="00E04B1C"/>
    <w:rsid w:val="00E053BB"/>
    <w:rsid w:val="00E138D0"/>
    <w:rsid w:val="00E15C91"/>
    <w:rsid w:val="00E31679"/>
    <w:rsid w:val="00E32D56"/>
    <w:rsid w:val="00E33BDF"/>
    <w:rsid w:val="00E3467B"/>
    <w:rsid w:val="00E462BE"/>
    <w:rsid w:val="00E55B43"/>
    <w:rsid w:val="00E56BBE"/>
    <w:rsid w:val="00E57065"/>
    <w:rsid w:val="00E6292A"/>
    <w:rsid w:val="00E651FB"/>
    <w:rsid w:val="00E7329A"/>
    <w:rsid w:val="00E82576"/>
    <w:rsid w:val="00E851DC"/>
    <w:rsid w:val="00E90BA0"/>
    <w:rsid w:val="00E926C5"/>
    <w:rsid w:val="00E9454A"/>
    <w:rsid w:val="00E94A9E"/>
    <w:rsid w:val="00E954A2"/>
    <w:rsid w:val="00E9574B"/>
    <w:rsid w:val="00E968CD"/>
    <w:rsid w:val="00E977C9"/>
    <w:rsid w:val="00EA08DD"/>
    <w:rsid w:val="00EA1FB9"/>
    <w:rsid w:val="00EA225F"/>
    <w:rsid w:val="00EA2E8F"/>
    <w:rsid w:val="00EA3393"/>
    <w:rsid w:val="00EA410C"/>
    <w:rsid w:val="00EA5199"/>
    <w:rsid w:val="00EA6450"/>
    <w:rsid w:val="00EA67D6"/>
    <w:rsid w:val="00EA6B39"/>
    <w:rsid w:val="00EA7CCA"/>
    <w:rsid w:val="00EB271B"/>
    <w:rsid w:val="00EB297B"/>
    <w:rsid w:val="00EB5CAD"/>
    <w:rsid w:val="00EB6B9F"/>
    <w:rsid w:val="00EC4AB7"/>
    <w:rsid w:val="00EC4D1A"/>
    <w:rsid w:val="00ED1B04"/>
    <w:rsid w:val="00ED2650"/>
    <w:rsid w:val="00ED5712"/>
    <w:rsid w:val="00ED6AA5"/>
    <w:rsid w:val="00EE604B"/>
    <w:rsid w:val="00EF0B0D"/>
    <w:rsid w:val="00EF361F"/>
    <w:rsid w:val="00EF42E8"/>
    <w:rsid w:val="00F00193"/>
    <w:rsid w:val="00F01EBB"/>
    <w:rsid w:val="00F021DB"/>
    <w:rsid w:val="00F02E1A"/>
    <w:rsid w:val="00F03008"/>
    <w:rsid w:val="00F05E66"/>
    <w:rsid w:val="00F122CD"/>
    <w:rsid w:val="00F13631"/>
    <w:rsid w:val="00F17A79"/>
    <w:rsid w:val="00F26061"/>
    <w:rsid w:val="00F30AD0"/>
    <w:rsid w:val="00F37DC1"/>
    <w:rsid w:val="00F40DEC"/>
    <w:rsid w:val="00F43D64"/>
    <w:rsid w:val="00F43F10"/>
    <w:rsid w:val="00F5289E"/>
    <w:rsid w:val="00F5558F"/>
    <w:rsid w:val="00F55A3A"/>
    <w:rsid w:val="00F55CA1"/>
    <w:rsid w:val="00F56336"/>
    <w:rsid w:val="00F604A1"/>
    <w:rsid w:val="00F66539"/>
    <w:rsid w:val="00F70198"/>
    <w:rsid w:val="00F71C53"/>
    <w:rsid w:val="00F735F0"/>
    <w:rsid w:val="00F7583E"/>
    <w:rsid w:val="00F76943"/>
    <w:rsid w:val="00F80316"/>
    <w:rsid w:val="00F82A33"/>
    <w:rsid w:val="00F860F8"/>
    <w:rsid w:val="00F90904"/>
    <w:rsid w:val="00F92743"/>
    <w:rsid w:val="00F937D9"/>
    <w:rsid w:val="00FA0975"/>
    <w:rsid w:val="00FA77BE"/>
    <w:rsid w:val="00FB0AA0"/>
    <w:rsid w:val="00FC2025"/>
    <w:rsid w:val="00FC23B4"/>
    <w:rsid w:val="00FD467E"/>
    <w:rsid w:val="00FE3396"/>
    <w:rsid w:val="00FE3EF0"/>
    <w:rsid w:val="00FE5D77"/>
    <w:rsid w:val="00FE6E2C"/>
    <w:rsid w:val="00FF7510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BA473C"/>
  <w15:chartTrackingRefBased/>
  <w15:docId w15:val="{31692B78-0721-4BA2-BC70-1F43AF95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1"/>
        <w:szCs w:val="21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1022"/>
    <w:pPr>
      <w:spacing w:after="0" w:line="240" w:lineRule="auto"/>
    </w:pPr>
  </w:style>
  <w:style w:type="paragraph" w:styleId="Heading1">
    <w:name w:val="heading 1"/>
    <w:next w:val="BodyText"/>
    <w:link w:val="Heading1Char"/>
    <w:uiPriority w:val="1"/>
    <w:qFormat/>
    <w:rsid w:val="00D13AFB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D423D9"/>
    <w:pPr>
      <w:numPr>
        <w:ilvl w:val="1"/>
      </w:numPr>
      <w:spacing w:after="80"/>
      <w:outlineLvl w:val="1"/>
    </w:pPr>
    <w:rPr>
      <w:rFonts w:ascii="Segoe UI Semibold" w:hAnsi="Segoe UI Semibold"/>
      <w:b w:val="0"/>
      <w:sz w:val="26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434EA1"/>
    <w:pPr>
      <w:numPr>
        <w:ilvl w:val="2"/>
      </w:numPr>
      <w:outlineLvl w:val="2"/>
    </w:pPr>
    <w:rPr>
      <w:rFonts w:ascii="Segoe UI" w:hAnsi="Segoe UI"/>
      <w:i/>
      <w:szCs w:val="24"/>
    </w:rPr>
  </w:style>
  <w:style w:type="paragraph" w:styleId="Heading4">
    <w:name w:val="heading 4"/>
    <w:basedOn w:val="Heading3"/>
    <w:next w:val="BodyText"/>
    <w:link w:val="Heading4Char"/>
    <w:uiPriority w:val="1"/>
    <w:qFormat/>
    <w:rsid w:val="00D13AFB"/>
    <w:pPr>
      <w:numPr>
        <w:ilvl w:val="3"/>
      </w:numPr>
      <w:spacing w:after="40"/>
      <w:outlineLvl w:val="3"/>
    </w:pPr>
    <w:rPr>
      <w:rFonts w:ascii="Segoe UI Semibold" w:hAnsi="Segoe UI Semibold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1"/>
    <w:unhideWhenUsed/>
    <w:qFormat/>
    <w:rsid w:val="00434EA1"/>
    <w:pPr>
      <w:numPr>
        <w:ilvl w:val="4"/>
      </w:numPr>
      <w:outlineLvl w:val="4"/>
    </w:pPr>
    <w:rPr>
      <w:rFonts w:ascii="Segoe UI" w:hAnsi="Segoe UI"/>
      <w:i/>
    </w:rPr>
  </w:style>
  <w:style w:type="paragraph" w:styleId="Heading6">
    <w:name w:val="heading 6"/>
    <w:basedOn w:val="Heading5"/>
    <w:next w:val="BodyText"/>
    <w:link w:val="Heading6Char"/>
    <w:uiPriority w:val="9"/>
    <w:semiHidden/>
    <w:rsid w:val="00F02E1A"/>
    <w:pPr>
      <w:numPr>
        <w:ilvl w:val="5"/>
      </w:numPr>
      <w:outlineLvl w:val="5"/>
    </w:pPr>
    <w:rPr>
      <w:i w:val="0"/>
    </w:rPr>
  </w:style>
  <w:style w:type="paragraph" w:styleId="Heading7">
    <w:name w:val="heading 7"/>
    <w:basedOn w:val="Heading6"/>
    <w:next w:val="BodyText"/>
    <w:link w:val="Heading7Char"/>
    <w:uiPriority w:val="9"/>
    <w:semiHidden/>
    <w:rsid w:val="00434EA1"/>
    <w:pPr>
      <w:numPr>
        <w:ilvl w:val="6"/>
      </w:numPr>
      <w:outlineLvl w:val="6"/>
    </w:pPr>
    <w:rPr>
      <w:rFonts w:ascii="Segoe UI Semibold" w:hAnsi="Segoe UI Semibold"/>
      <w:iCs w:val="0"/>
      <w:sz w:val="21"/>
    </w:rPr>
  </w:style>
  <w:style w:type="paragraph" w:styleId="Heading8">
    <w:name w:val="heading 8"/>
    <w:basedOn w:val="Heading7"/>
    <w:next w:val="BodyText"/>
    <w:link w:val="Heading8Char"/>
    <w:uiPriority w:val="9"/>
    <w:semiHidden/>
    <w:rsid w:val="00434EA1"/>
    <w:pPr>
      <w:numPr>
        <w:ilvl w:val="7"/>
      </w:numPr>
      <w:outlineLvl w:val="7"/>
    </w:pPr>
    <w:rPr>
      <w:rFonts w:ascii="Segoe UI" w:hAnsi="Segoe UI"/>
      <w:i/>
      <w:color w:val="272727" w:themeColor="text1" w:themeTint="D8"/>
      <w:szCs w:val="21"/>
    </w:rPr>
  </w:style>
  <w:style w:type="paragraph" w:styleId="Heading9">
    <w:name w:val="heading 9"/>
    <w:basedOn w:val="Heading8"/>
    <w:next w:val="BodyText"/>
    <w:link w:val="Heading9Char"/>
    <w:uiPriority w:val="9"/>
    <w:semiHidden/>
    <w:rsid w:val="00B67EAC"/>
    <w:pPr>
      <w:numPr>
        <w:ilvl w:val="8"/>
      </w:num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2D92"/>
    <w:pPr>
      <w:tabs>
        <w:tab w:val="center" w:pos="4680"/>
        <w:tab w:val="right" w:pos="9360"/>
      </w:tabs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22D92"/>
    <w:rPr>
      <w:sz w:val="16"/>
    </w:rPr>
  </w:style>
  <w:style w:type="paragraph" w:styleId="Footer">
    <w:name w:val="footer"/>
    <w:link w:val="FooterChar"/>
    <w:uiPriority w:val="99"/>
    <w:semiHidden/>
    <w:rsid w:val="00444032"/>
    <w:pPr>
      <w:widowControl w:val="0"/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032"/>
    <w:rPr>
      <w:rFonts w:ascii="Segoe UI" w:hAnsi="Segoe UI"/>
      <w:sz w:val="18"/>
    </w:rPr>
  </w:style>
  <w:style w:type="paragraph" w:customStyle="1" w:styleId="BodyTextNoSpace">
    <w:name w:val="Body Text: No Space"/>
    <w:basedOn w:val="BodyText"/>
    <w:rsid w:val="00261FB7"/>
    <w:pPr>
      <w:spacing w:after="0"/>
    </w:pPr>
  </w:style>
  <w:style w:type="table" w:styleId="TableGrid">
    <w:name w:val="Table Grid"/>
    <w:basedOn w:val="TableNormal"/>
    <w:uiPriority w:val="39"/>
    <w:rsid w:val="006A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D13AFB"/>
    <w:rPr>
      <w:rFonts w:eastAsiaTheme="majorEastAsia" w:cstheme="majorBidi"/>
      <w:b/>
      <w:sz w:val="28"/>
      <w:szCs w:val="32"/>
    </w:rPr>
  </w:style>
  <w:style w:type="paragraph" w:styleId="BodyText">
    <w:name w:val="Body Text"/>
    <w:link w:val="BodyTextChar"/>
    <w:qFormat/>
    <w:rsid w:val="002E63B9"/>
    <w:pPr>
      <w:spacing w:line="288" w:lineRule="auto"/>
    </w:pPr>
  </w:style>
  <w:style w:type="character" w:customStyle="1" w:styleId="BodyTextChar">
    <w:name w:val="Body Text Char"/>
    <w:basedOn w:val="DefaultParagraphFont"/>
    <w:link w:val="BodyText"/>
    <w:rsid w:val="002E63B9"/>
  </w:style>
  <w:style w:type="character" w:customStyle="1" w:styleId="Heading2Char">
    <w:name w:val="Heading 2 Char"/>
    <w:basedOn w:val="DefaultParagraphFont"/>
    <w:link w:val="Heading2"/>
    <w:uiPriority w:val="1"/>
    <w:rsid w:val="00D423D9"/>
    <w:rPr>
      <w:rFonts w:ascii="Segoe UI Semibold" w:eastAsiaTheme="majorEastAsia" w:hAnsi="Segoe UI Semibold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434EA1"/>
    <w:rPr>
      <w:rFonts w:eastAsiaTheme="majorEastAsia" w:cstheme="majorBidi"/>
      <w:i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D13AFB"/>
    <w:rPr>
      <w:rFonts w:ascii="Segoe UI Semibold" w:eastAsiaTheme="majorEastAsia" w:hAnsi="Segoe UI Semibold" w:cstheme="majorBidi"/>
      <w:iCs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4EA1"/>
    <w:rPr>
      <w:rFonts w:eastAsiaTheme="majorEastAsia" w:cstheme="majorBid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571D"/>
    <w:rPr>
      <w:rFonts w:eastAsiaTheme="majorEastAsia" w:cstheme="majorBidi"/>
      <w:i/>
      <w:iCs/>
      <w:sz w:val="24"/>
      <w:szCs w:val="24"/>
    </w:rPr>
  </w:style>
  <w:style w:type="paragraph" w:customStyle="1" w:styleId="ListBullet">
    <w:name w:val="List: Bullet"/>
    <w:uiPriority w:val="2"/>
    <w:qFormat/>
    <w:rsid w:val="00A1516C"/>
    <w:pPr>
      <w:numPr>
        <w:numId w:val="50"/>
      </w:numPr>
      <w:spacing w:after="120" w:line="288" w:lineRule="auto"/>
    </w:pPr>
  </w:style>
  <w:style w:type="paragraph" w:customStyle="1" w:styleId="BlockQuote">
    <w:name w:val="Block Quote"/>
    <w:next w:val="BodyText"/>
    <w:rsid w:val="002E63B9"/>
    <w:pPr>
      <w:spacing w:before="200" w:after="240" w:line="288" w:lineRule="auto"/>
      <w:ind w:left="1080" w:right="1080"/>
    </w:pPr>
  </w:style>
  <w:style w:type="character" w:styleId="PlaceholderText">
    <w:name w:val="Placeholder Text"/>
    <w:basedOn w:val="DefaultParagraphFont"/>
    <w:uiPriority w:val="99"/>
    <w:semiHidden/>
    <w:rsid w:val="000E3C4B"/>
    <w:rPr>
      <w:color w:val="808080"/>
    </w:rPr>
  </w:style>
  <w:style w:type="paragraph" w:styleId="TOC1">
    <w:name w:val="toc 1"/>
    <w:next w:val="Normal"/>
    <w:uiPriority w:val="39"/>
    <w:semiHidden/>
    <w:rsid w:val="00BE4340"/>
    <w:pPr>
      <w:keepNext/>
      <w:tabs>
        <w:tab w:val="right" w:leader="dot" w:pos="9360"/>
      </w:tabs>
      <w:spacing w:before="200" w:after="80" w:line="240" w:lineRule="auto"/>
      <w:ind w:left="432" w:right="288" w:hanging="432"/>
    </w:pPr>
    <w:rPr>
      <w:rFonts w:ascii="Segoe UI Semibold" w:hAnsi="Segoe UI Semibold"/>
      <w:sz w:val="24"/>
    </w:rPr>
  </w:style>
  <w:style w:type="paragraph" w:styleId="TOC2">
    <w:name w:val="toc 2"/>
    <w:next w:val="Normal"/>
    <w:uiPriority w:val="39"/>
    <w:semiHidden/>
    <w:rsid w:val="00A21B5E"/>
    <w:pPr>
      <w:tabs>
        <w:tab w:val="left" w:pos="1008"/>
        <w:tab w:val="right" w:leader="dot" w:pos="9360"/>
      </w:tabs>
      <w:spacing w:after="80" w:line="240" w:lineRule="auto"/>
      <w:ind w:left="1008" w:right="288" w:hanging="576"/>
    </w:pPr>
  </w:style>
  <w:style w:type="paragraph" w:styleId="TOC3">
    <w:name w:val="toc 3"/>
    <w:next w:val="Normal"/>
    <w:uiPriority w:val="39"/>
    <w:semiHidden/>
    <w:rsid w:val="004E6441"/>
    <w:pPr>
      <w:tabs>
        <w:tab w:val="left" w:pos="1800"/>
        <w:tab w:val="right" w:leader="dot" w:pos="9360"/>
      </w:tabs>
      <w:spacing w:after="80" w:line="240" w:lineRule="auto"/>
      <w:ind w:left="1800" w:right="288" w:hanging="720"/>
    </w:pPr>
  </w:style>
  <w:style w:type="character" w:styleId="Hyperlink">
    <w:name w:val="Hyperlink"/>
    <w:basedOn w:val="DefaultParagraphFont"/>
    <w:uiPriority w:val="99"/>
    <w:semiHidden/>
    <w:rsid w:val="000B2B58"/>
    <w:rPr>
      <w:color w:val="0563C1" w:themeColor="hyperlink"/>
      <w:u w:val="single"/>
    </w:rPr>
  </w:style>
  <w:style w:type="paragraph" w:customStyle="1" w:styleId="TableColumn">
    <w:name w:val="Table Column"/>
    <w:rsid w:val="00801810"/>
    <w:pPr>
      <w:keepNext/>
      <w:spacing w:before="40" w:after="40" w:line="240" w:lineRule="auto"/>
      <w:jc w:val="center"/>
    </w:pPr>
    <w:rPr>
      <w:b/>
      <w:sz w:val="18"/>
    </w:rPr>
  </w:style>
  <w:style w:type="paragraph" w:customStyle="1" w:styleId="TableText">
    <w:name w:val="Table Text"/>
    <w:rsid w:val="0047024B"/>
    <w:pPr>
      <w:spacing w:before="40" w:after="40" w:line="240" w:lineRule="auto"/>
      <w:jc w:val="center"/>
    </w:pPr>
    <w:rPr>
      <w:sz w:val="18"/>
    </w:rPr>
  </w:style>
  <w:style w:type="paragraph" w:customStyle="1" w:styleId="TableTitle">
    <w:name w:val="Table Title"/>
    <w:rsid w:val="00B052FE"/>
    <w:pPr>
      <w:keepNext/>
      <w:tabs>
        <w:tab w:val="left" w:pos="1080"/>
      </w:tabs>
      <w:spacing w:before="360" w:after="120" w:line="240" w:lineRule="auto"/>
      <w:contextualSpacing/>
    </w:pPr>
    <w:rPr>
      <w:b/>
    </w:rPr>
  </w:style>
  <w:style w:type="paragraph" w:customStyle="1" w:styleId="TableNotes">
    <w:name w:val="Table Notes"/>
    <w:rsid w:val="0044753C"/>
    <w:pPr>
      <w:spacing w:before="40" w:after="0" w:line="240" w:lineRule="auto"/>
      <w:contextualSpacing/>
    </w:pPr>
    <w:rPr>
      <w:sz w:val="16"/>
    </w:rPr>
  </w:style>
  <w:style w:type="paragraph" w:customStyle="1" w:styleId="FigureTitle">
    <w:name w:val="Figure Title"/>
    <w:rsid w:val="00B052FE"/>
    <w:pPr>
      <w:keepNext/>
      <w:keepLines/>
      <w:spacing w:before="120" w:after="0" w:line="240" w:lineRule="auto"/>
      <w:contextualSpacing/>
    </w:pPr>
    <w:rPr>
      <w:b/>
    </w:rPr>
  </w:style>
  <w:style w:type="paragraph" w:customStyle="1" w:styleId="FigureNotes">
    <w:name w:val="Figure Notes"/>
    <w:rsid w:val="00B4664D"/>
    <w:pPr>
      <w:spacing w:after="120" w:line="240" w:lineRule="auto"/>
      <w:contextualSpacing/>
    </w:pPr>
    <w:rPr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EA1"/>
    <w:rPr>
      <w:rFonts w:ascii="Segoe UI Semibold" w:eastAsiaTheme="majorEastAsia" w:hAnsi="Segoe UI Semibold" w:cstheme="majorBidi"/>
      <w:szCs w:val="24"/>
    </w:rPr>
  </w:style>
  <w:style w:type="paragraph" w:styleId="TOC4">
    <w:name w:val="toc 4"/>
    <w:basedOn w:val="Normal"/>
    <w:next w:val="Normal"/>
    <w:uiPriority w:val="39"/>
    <w:semiHidden/>
    <w:unhideWhenUsed/>
    <w:rsid w:val="00C17D91"/>
    <w:pPr>
      <w:spacing w:after="100"/>
      <w:ind w:left="630"/>
    </w:pPr>
  </w:style>
  <w:style w:type="paragraph" w:styleId="TOC9">
    <w:name w:val="toc 9"/>
    <w:basedOn w:val="Normal"/>
    <w:next w:val="Normal"/>
    <w:uiPriority w:val="39"/>
    <w:semiHidden/>
    <w:unhideWhenUsed/>
    <w:rsid w:val="00C17D91"/>
    <w:pPr>
      <w:spacing w:after="100"/>
      <w:ind w:left="1680"/>
    </w:pPr>
  </w:style>
  <w:style w:type="paragraph" w:styleId="TOC8">
    <w:name w:val="toc 8"/>
    <w:basedOn w:val="Normal"/>
    <w:next w:val="Normal"/>
    <w:uiPriority w:val="39"/>
    <w:semiHidden/>
    <w:unhideWhenUsed/>
    <w:rsid w:val="00C17D91"/>
    <w:pPr>
      <w:spacing w:after="100"/>
      <w:ind w:left="1470"/>
    </w:pPr>
  </w:style>
  <w:style w:type="paragraph" w:styleId="TOC7">
    <w:name w:val="toc 7"/>
    <w:basedOn w:val="Normal"/>
    <w:next w:val="Normal"/>
    <w:uiPriority w:val="39"/>
    <w:semiHidden/>
    <w:unhideWhenUsed/>
    <w:rsid w:val="00C17D91"/>
    <w:pPr>
      <w:spacing w:after="100"/>
      <w:ind w:left="1260"/>
    </w:pPr>
  </w:style>
  <w:style w:type="paragraph" w:styleId="TOC6">
    <w:name w:val="toc 6"/>
    <w:basedOn w:val="Normal"/>
    <w:next w:val="Normal"/>
    <w:uiPriority w:val="39"/>
    <w:semiHidden/>
    <w:unhideWhenUsed/>
    <w:rsid w:val="00C17D91"/>
    <w:pPr>
      <w:spacing w:after="100"/>
      <w:ind w:left="1050"/>
    </w:pPr>
  </w:style>
  <w:style w:type="paragraph" w:styleId="TOC5">
    <w:name w:val="toc 5"/>
    <w:basedOn w:val="Normal"/>
    <w:next w:val="Normal"/>
    <w:uiPriority w:val="39"/>
    <w:semiHidden/>
    <w:unhideWhenUsed/>
    <w:rsid w:val="00C17D91"/>
    <w:pPr>
      <w:spacing w:after="100"/>
      <w:ind w:left="840"/>
    </w:pPr>
  </w:style>
  <w:style w:type="paragraph" w:customStyle="1" w:styleId="FigureGraphic">
    <w:name w:val="Figure Graphic"/>
    <w:rsid w:val="008C1022"/>
    <w:pPr>
      <w:keepNext/>
      <w:keepLines/>
      <w:spacing w:before="120" w:after="120" w:line="240" w:lineRule="auto"/>
      <w:jc w:val="center"/>
    </w:pPr>
  </w:style>
  <w:style w:type="paragraph" w:customStyle="1" w:styleId="TableListBullet">
    <w:name w:val="Table List: Bullet"/>
    <w:rsid w:val="0044348A"/>
    <w:pPr>
      <w:numPr>
        <w:numId w:val="5"/>
      </w:numPr>
      <w:spacing w:before="40" w:after="40" w:line="240" w:lineRule="auto"/>
    </w:pPr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4EA1"/>
    <w:rPr>
      <w:rFonts w:eastAsiaTheme="majorEastAsia" w:cstheme="majorBidi"/>
      <w:i/>
      <w:color w:val="272727" w:themeColor="text1" w:themeTint="D8"/>
    </w:rPr>
  </w:style>
  <w:style w:type="paragraph" w:customStyle="1" w:styleId="TableListNumbered">
    <w:name w:val="Table List: Numbered"/>
    <w:rsid w:val="0044348A"/>
    <w:pPr>
      <w:numPr>
        <w:numId w:val="7"/>
      </w:numPr>
      <w:spacing w:before="40" w:after="40" w:line="240" w:lineRule="auto"/>
    </w:pPr>
    <w:rPr>
      <w:sz w:val="18"/>
    </w:rPr>
  </w:style>
  <w:style w:type="paragraph" w:styleId="Caption">
    <w:name w:val="caption"/>
    <w:next w:val="BodyText"/>
    <w:uiPriority w:val="35"/>
    <w:semiHidden/>
    <w:rsid w:val="008D5259"/>
    <w:rPr>
      <w:iCs/>
      <w:sz w:val="24"/>
      <w:szCs w:val="18"/>
    </w:rPr>
  </w:style>
  <w:style w:type="paragraph" w:customStyle="1" w:styleId="References">
    <w:name w:val="References"/>
    <w:rsid w:val="002E63B9"/>
    <w:pPr>
      <w:spacing w:line="288" w:lineRule="auto"/>
      <w:ind w:left="720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467B"/>
    <w:pPr>
      <w:ind w:left="101" w:hanging="101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67B"/>
    <w:rPr>
      <w:rFonts w:ascii="Segoe UI" w:hAnsi="Segoe UI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257E"/>
    <w:rPr>
      <w:vertAlign w:val="superscript"/>
    </w:rPr>
  </w:style>
  <w:style w:type="paragraph" w:customStyle="1" w:styleId="ListNumbered">
    <w:name w:val="List: Numbered"/>
    <w:uiPriority w:val="2"/>
    <w:qFormat/>
    <w:rsid w:val="00EA67D6"/>
    <w:pPr>
      <w:numPr>
        <w:numId w:val="42"/>
      </w:numPr>
      <w:spacing w:after="120" w:line="288" w:lineRule="auto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38571D"/>
    <w:rPr>
      <w:rFonts w:eastAsiaTheme="majorEastAsia" w:cstheme="majorBidi"/>
      <w:i/>
      <w:iCs/>
      <w:color w:val="272727" w:themeColor="text1" w:themeTint="D8"/>
    </w:rPr>
  </w:style>
  <w:style w:type="paragraph" w:customStyle="1" w:styleId="EquationTitle">
    <w:name w:val="Equation Title"/>
    <w:rsid w:val="001E24A9"/>
    <w:pPr>
      <w:keepNext/>
      <w:spacing w:before="240" w:after="240" w:line="240" w:lineRule="auto"/>
      <w:ind w:left="288" w:right="288"/>
    </w:pPr>
    <w:rPr>
      <w:b/>
    </w:rPr>
  </w:style>
  <w:style w:type="paragraph" w:customStyle="1" w:styleId="Equation">
    <w:name w:val="Equation"/>
    <w:rsid w:val="00F05E66"/>
    <w:pPr>
      <w:keepNext/>
      <w:keepLines/>
      <w:spacing w:before="240" w:after="240" w:line="240" w:lineRule="auto"/>
      <w:ind w:left="288" w:right="288"/>
    </w:pPr>
    <w:rPr>
      <w:rFonts w:ascii="Cambria Math" w:hAnsi="Cambria Math"/>
    </w:rPr>
  </w:style>
  <w:style w:type="paragraph" w:customStyle="1" w:styleId="EquationDescription">
    <w:name w:val="Equation Description"/>
    <w:rsid w:val="00F05E66"/>
    <w:pPr>
      <w:tabs>
        <w:tab w:val="left" w:pos="1152"/>
        <w:tab w:val="left" w:pos="1728"/>
      </w:tabs>
      <w:spacing w:before="240" w:after="240" w:line="264" w:lineRule="auto"/>
      <w:ind w:left="1728" w:right="288" w:hanging="1440"/>
      <w:contextualSpacing/>
    </w:pPr>
  </w:style>
  <w:style w:type="paragraph" w:customStyle="1" w:styleId="Filepath">
    <w:name w:val="Filepath"/>
    <w:basedOn w:val="Normal"/>
    <w:semiHidden/>
    <w:rsid w:val="00947275"/>
    <w:rPr>
      <w:rFonts w:eastAsia="Times New Roman" w:cs="Times New Roman"/>
      <w:sz w:val="12"/>
      <w:szCs w:val="24"/>
    </w:rPr>
  </w:style>
  <w:style w:type="paragraph" w:customStyle="1" w:styleId="Slipsheet">
    <w:name w:val="Slipsheet"/>
    <w:next w:val="BodyText"/>
    <w:rsid w:val="006C52E4"/>
    <w:pPr>
      <w:pBdr>
        <w:bottom w:val="single" w:sz="4" w:space="1" w:color="005568"/>
      </w:pBdr>
      <w:spacing w:before="2000" w:after="0" w:line="264" w:lineRule="auto"/>
      <w:ind w:right="1080"/>
      <w:outlineLvl w:val="0"/>
    </w:pPr>
    <w:rPr>
      <w:color w:val="005568"/>
      <w:sz w:val="44"/>
    </w:rPr>
  </w:style>
  <w:style w:type="numbering" w:customStyle="1" w:styleId="ListBulletAQ">
    <w:name w:val="ListBulletAQ"/>
    <w:basedOn w:val="NoList"/>
    <w:uiPriority w:val="99"/>
    <w:rsid w:val="00C13F8D"/>
    <w:pPr>
      <w:numPr>
        <w:numId w:val="1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74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3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A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A5"/>
    <w:rPr>
      <w:rFonts w:cs="Segoe UI"/>
      <w:sz w:val="18"/>
      <w:szCs w:val="18"/>
    </w:rPr>
  </w:style>
  <w:style w:type="paragraph" w:customStyle="1" w:styleId="TableNotesLettered">
    <w:name w:val="Table Notes: Lettered"/>
    <w:basedOn w:val="TableNotes"/>
    <w:rsid w:val="0044753C"/>
    <w:pPr>
      <w:numPr>
        <w:numId w:val="14"/>
      </w:numPr>
    </w:pPr>
  </w:style>
  <w:style w:type="paragraph" w:customStyle="1" w:styleId="TableNotesNumbered">
    <w:name w:val="Table Notes: Numbered"/>
    <w:basedOn w:val="TableNotes"/>
    <w:rsid w:val="0044753C"/>
    <w:pPr>
      <w:numPr>
        <w:numId w:val="15"/>
      </w:numPr>
      <w:ind w:left="216" w:hanging="216"/>
    </w:pPr>
  </w:style>
  <w:style w:type="paragraph" w:customStyle="1" w:styleId="BodyTextPre-list">
    <w:name w:val="Body Text: Pre-list"/>
    <w:basedOn w:val="BodyText"/>
    <w:rsid w:val="009D40E1"/>
    <w:pPr>
      <w:keepNext/>
      <w:spacing w:after="80"/>
    </w:pPr>
  </w:style>
  <w:style w:type="numbering" w:customStyle="1" w:styleId="ListNumbersAQ">
    <w:name w:val="ListNumbersAQ"/>
    <w:uiPriority w:val="99"/>
    <w:rsid w:val="005C7DD4"/>
    <w:pPr>
      <w:numPr>
        <w:numId w:val="39"/>
      </w:numPr>
    </w:pPr>
  </w:style>
  <w:style w:type="paragraph" w:customStyle="1" w:styleId="MemoTitle">
    <w:name w:val="Memo Title"/>
    <w:link w:val="MemoTitleChar"/>
    <w:semiHidden/>
    <w:rsid w:val="00D0062A"/>
    <w:pPr>
      <w:spacing w:before="720" w:after="80" w:line="240" w:lineRule="auto"/>
      <w:ind w:left="-29"/>
    </w:pPr>
    <w:rPr>
      <w:rFonts w:ascii="Segoe UI Semibold" w:hAnsi="Segoe UI Semibold"/>
      <w:color w:val="005568" w:themeColor="text2"/>
      <w:sz w:val="40"/>
      <w:szCs w:val="40"/>
    </w:rPr>
  </w:style>
  <w:style w:type="character" w:customStyle="1" w:styleId="MemoTitleChar">
    <w:name w:val="Memo Title Char"/>
    <w:basedOn w:val="DefaultParagraphFont"/>
    <w:link w:val="MemoTitle"/>
    <w:semiHidden/>
    <w:rsid w:val="00CD6F44"/>
    <w:rPr>
      <w:rFonts w:ascii="Segoe UI Semibold" w:hAnsi="Segoe UI Semibold"/>
      <w:color w:val="005568" w:themeColor="text2"/>
      <w:sz w:val="40"/>
      <w:szCs w:val="40"/>
    </w:rPr>
  </w:style>
  <w:style w:type="paragraph" w:customStyle="1" w:styleId="MemoAddress">
    <w:name w:val="Memo Address"/>
    <w:basedOn w:val="Normal"/>
    <w:semiHidden/>
    <w:rsid w:val="00CD6F44"/>
    <w:pPr>
      <w:jc w:val="right"/>
    </w:pPr>
    <w:rPr>
      <w:rFonts w:ascii="Segoe UI Semilight" w:hAnsi="Segoe UI Semilight" w:cs="Segoe UI Semilight"/>
      <w:sz w:val="16"/>
    </w:rPr>
  </w:style>
  <w:style w:type="paragraph" w:customStyle="1" w:styleId="MeetingBlock">
    <w:name w:val="Meeting Block"/>
    <w:basedOn w:val="Normal"/>
    <w:rsid w:val="003D3921"/>
    <w:pPr>
      <w:spacing w:before="60" w:after="60"/>
      <w:contextualSpacing/>
    </w:pPr>
  </w:style>
  <w:style w:type="paragraph" w:customStyle="1" w:styleId="Abbreviations">
    <w:name w:val="Abbreviations"/>
    <w:semiHidden/>
    <w:rsid w:val="00092B63"/>
    <w:pPr>
      <w:spacing w:after="60" w:line="240" w:lineRule="auto"/>
    </w:pPr>
  </w:style>
  <w:style w:type="paragraph" w:customStyle="1" w:styleId="MeetingName">
    <w:name w:val="Meeting Name"/>
    <w:basedOn w:val="Heading1"/>
    <w:next w:val="Normal"/>
    <w:rsid w:val="00F5289E"/>
    <w:pPr>
      <w:spacing w:before="0" w:after="180"/>
      <w:contextualSpacing/>
    </w:pPr>
    <w:rPr>
      <w:rFonts w:ascii="Segoe UI Semibold" w:eastAsia="Times New Roman" w:hAnsi="Segoe UI Semibold" w:cs="Times New Roman"/>
      <w:b w:val="0"/>
      <w:bCs/>
      <w:color w:val="005568" w:themeColor="text2"/>
      <w:sz w:val="32"/>
      <w:szCs w:val="20"/>
    </w:rPr>
  </w:style>
  <w:style w:type="paragraph" w:styleId="Revision">
    <w:name w:val="Revision"/>
    <w:hidden/>
    <w:uiPriority w:val="99"/>
    <w:semiHidden/>
    <w:rsid w:val="003D392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C3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us02web.zoom.us/j/89575037985?pwd=ZlMyZHhiU1VxTVJmTC9CQTJ0VmFlQT0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tout\AppData\Roaming\Microsoft\Templates\Meeting%20Agenda.dotx" TargetMode="External"/></Relationships>
</file>

<file path=word/theme/theme1.xml><?xml version="1.0" encoding="utf-8"?>
<a:theme xmlns:a="http://schemas.openxmlformats.org/drawingml/2006/main" name="AQ Theme">
  <a:themeElements>
    <a:clrScheme name="Anchor QEA">
      <a:dk1>
        <a:sysClr val="windowText" lastClr="000000"/>
      </a:dk1>
      <a:lt1>
        <a:sysClr val="window" lastClr="FFFFFF"/>
      </a:lt1>
      <a:dk2>
        <a:srgbClr val="005568"/>
      </a:dk2>
      <a:lt2>
        <a:srgbClr val="EBEADA"/>
      </a:lt2>
      <a:accent1>
        <a:srgbClr val="569BBE"/>
      </a:accent1>
      <a:accent2>
        <a:srgbClr val="3D7E76"/>
      </a:accent2>
      <a:accent3>
        <a:srgbClr val="678385"/>
      </a:accent3>
      <a:accent4>
        <a:srgbClr val="90B13E"/>
      </a:accent4>
      <a:accent5>
        <a:srgbClr val="BEC8BE"/>
      </a:accent5>
      <a:accent6>
        <a:srgbClr val="D55E27"/>
      </a:accent6>
      <a:hlink>
        <a:srgbClr val="0563C1"/>
      </a:hlink>
      <a:folHlink>
        <a:srgbClr val="954F72"/>
      </a:folHlink>
    </a:clrScheme>
    <a:fontScheme name="New Templates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2D9695DCCAB4BBB7D3787DB41F582" ma:contentTypeVersion="0" ma:contentTypeDescription="Create a new document." ma:contentTypeScope="" ma:versionID="64841a1065ab29d95f0e1ace5c2477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ED32CA-200C-4A56-93D7-B3064BCF55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E5585-F295-4CDC-9E01-E1A90D71B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4AB61C-7F0C-4F87-A43E-EB406283C1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683873-FA6C-4107-AF8B-BB14A72646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Anchor QEA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Nikole Stout</dc:creator>
  <cp:keywords/>
  <dc:description/>
  <cp:lastModifiedBy>Delaini Disher</cp:lastModifiedBy>
  <cp:revision>2</cp:revision>
  <dcterms:created xsi:type="dcterms:W3CDTF">2021-06-28T18:03:00Z</dcterms:created>
  <dcterms:modified xsi:type="dcterms:W3CDTF">2021-06-28T18:03:00Z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0x0101007282D9695DCCAB4BBB7D3787DB41F582</vt:lpwstr>
  </property>
</Properties>
</file>